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F940" w14:textId="32838ABB" w:rsidR="00951676" w:rsidRDefault="00951676" w:rsidP="00951676">
      <w:pPr>
        <w:jc w:val="right"/>
        <w:rPr>
          <w:b/>
          <w:i/>
        </w:rPr>
      </w:pPr>
      <w:bookmarkStart w:id="0" w:name="_GoBack"/>
      <w:bookmarkEnd w:id="0"/>
      <w:r>
        <w:rPr>
          <w:b/>
        </w:rPr>
        <w:t xml:space="preserve"> </w:t>
      </w:r>
    </w:p>
    <w:p w14:paraId="608EE8DC" w14:textId="164361A6" w:rsidR="00951676" w:rsidRDefault="00951676" w:rsidP="00951676">
      <w:r>
        <w:rPr>
          <w:noProof/>
          <w:lang w:eastAsia="sv-SE"/>
        </w:rPr>
        <mc:AlternateContent>
          <mc:Choice Requires="wps">
            <w:drawing>
              <wp:anchor distT="0" distB="0" distL="114300" distR="114300" simplePos="0" relativeHeight="251659264" behindDoc="0" locked="1" layoutInCell="0" allowOverlap="1" wp14:anchorId="68DADCE9" wp14:editId="6096DA59">
                <wp:simplePos x="0" y="0"/>
                <wp:positionH relativeFrom="page">
                  <wp:posOffset>467995</wp:posOffset>
                </wp:positionH>
                <wp:positionV relativeFrom="page">
                  <wp:posOffset>9036050</wp:posOffset>
                </wp:positionV>
                <wp:extent cx="317500" cy="1143000"/>
                <wp:effectExtent l="1270" t="0" r="0" b="317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9D20E" w14:textId="77777777" w:rsidR="00951676" w:rsidRDefault="00951676" w:rsidP="00951676">
                            <w:pPr>
                              <w:rPr>
                                <w:rFonts w:ascii="Arial" w:hAnsi="Arial"/>
                                <w:sz w:val="10"/>
                              </w:rPr>
                            </w:pPr>
                            <w:r>
                              <w:rPr>
                                <w:rFonts w:ascii="Arial" w:hAnsi="Arial"/>
                                <w:noProof/>
                                <w:sz w:val="10"/>
                              </w:rPr>
                              <w:t>4592-v8</w:t>
                            </w:r>
                          </w:p>
                        </w:txbxContent>
                      </wps:txbx>
                      <wps:bodyPr rot="0" vert="vert270" wrap="square" lIns="26670" tIns="0" rIns="26670" bIns="266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ADCE9" id="_x0000_t202" coordsize="21600,21600" o:spt="202" path="m,l,21600r21600,l21600,xe">
                <v:stroke joinstyle="miter"/>
                <v:path gradientshapeok="t" o:connecttype="rect"/>
              </v:shapetype>
              <v:shape id="Textruta 2" o:spid="_x0000_s1026" type="#_x0000_t202" style="position:absolute;margin-left:36.85pt;margin-top:711.5pt;width:25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" o:allowincell="f" filled="f" stroked="f">
                <v:textbox style="layout-flow:vertical;mso-layout-flow-alt:bottom-to-top" inset="2.1pt,0,2.1pt,2.1pt">
                  <w:txbxContent>
                    <w:p w14:paraId="2F59D20E" w14:textId="77777777" w:rsidR="00951676" w:rsidRDefault="00951676" w:rsidP="00951676">
                      <w:pPr>
                        <w:rPr>
                          <w:rFonts w:ascii="Arial" w:hAnsi="Arial"/>
                          <w:sz w:val="10"/>
                        </w:rPr>
                      </w:pPr>
                      <w:r>
                        <w:rPr>
                          <w:rFonts w:ascii="Arial" w:hAnsi="Arial"/>
                          <w:noProof/>
                          <w:sz w:val="10"/>
                        </w:rPr>
                        <w:t>4592-v8</w:t>
                      </w:r>
                    </w:p>
                  </w:txbxContent>
                </v:textbox>
                <w10:wrap anchorx="page" anchory="page"/>
                <w10:anchorlock/>
              </v:shape>
            </w:pict>
          </mc:Fallback>
        </mc:AlternateContent>
      </w:r>
    </w:p>
    <w:p w14:paraId="65882D3E" w14:textId="77777777" w:rsidR="00951676" w:rsidRDefault="00951676" w:rsidP="00951676">
      <w:pPr>
        <w:jc w:val="center"/>
      </w:pPr>
      <w:r>
        <w:t>I enlighet med 8 kap 5 och 7 § aktiebolagslagen har styrelsen för</w:t>
      </w:r>
    </w:p>
    <w:p w14:paraId="343C7DE3" w14:textId="77777777" w:rsidR="00951676" w:rsidRDefault="00951676" w:rsidP="00951676"/>
    <w:p w14:paraId="0FB6498E" w14:textId="77777777" w:rsidR="00951676" w:rsidRPr="00880BAE" w:rsidRDefault="00951676" w:rsidP="00951676">
      <w:pPr>
        <w:jc w:val="center"/>
        <w:rPr>
          <w:rFonts w:ascii="Arial" w:hAnsi="Arial" w:cs="Arial"/>
          <w:b/>
          <w:sz w:val="22"/>
          <w:szCs w:val="22"/>
        </w:rPr>
      </w:pPr>
      <w:r>
        <w:rPr>
          <w:rFonts w:ascii="Arial" w:hAnsi="Arial" w:cs="Arial"/>
          <w:b/>
          <w:sz w:val="22"/>
          <w:szCs w:val="22"/>
        </w:rPr>
        <w:t>Invest in</w:t>
      </w:r>
      <w:r w:rsidRPr="00880BAE">
        <w:rPr>
          <w:rFonts w:ascii="Arial" w:hAnsi="Arial" w:cs="Arial"/>
          <w:b/>
          <w:sz w:val="22"/>
          <w:szCs w:val="22"/>
        </w:rPr>
        <w:t xml:space="preserve"> Skåne AB</w:t>
      </w:r>
    </w:p>
    <w:p w14:paraId="5F308920" w14:textId="77777777" w:rsidR="00951676" w:rsidRPr="00D96064" w:rsidRDefault="00951676" w:rsidP="00951676">
      <w:pPr>
        <w:jc w:val="center"/>
        <w:rPr>
          <w:rFonts w:ascii="Arial" w:hAnsi="Arial" w:cs="Arial"/>
          <w:b/>
          <w:sz w:val="22"/>
          <w:szCs w:val="22"/>
          <w:highlight w:val="yellow"/>
        </w:rPr>
      </w:pPr>
      <w:r w:rsidRPr="00880BAE">
        <w:rPr>
          <w:rFonts w:ascii="Arial" w:hAnsi="Arial" w:cs="Arial"/>
          <w:b/>
          <w:sz w:val="22"/>
          <w:szCs w:val="22"/>
        </w:rPr>
        <w:t>(org nr 556</w:t>
      </w:r>
      <w:r>
        <w:rPr>
          <w:rFonts w:ascii="Arial" w:hAnsi="Arial" w:cs="Arial"/>
          <w:b/>
          <w:sz w:val="22"/>
          <w:szCs w:val="22"/>
        </w:rPr>
        <w:t>750</w:t>
      </w:r>
      <w:r w:rsidRPr="00880BAE">
        <w:rPr>
          <w:rFonts w:ascii="Arial" w:hAnsi="Arial" w:cs="Arial"/>
          <w:b/>
          <w:sz w:val="22"/>
          <w:szCs w:val="22"/>
        </w:rPr>
        <w:t>-</w:t>
      </w:r>
      <w:r>
        <w:rPr>
          <w:rFonts w:ascii="Arial" w:hAnsi="Arial" w:cs="Arial"/>
          <w:b/>
          <w:sz w:val="22"/>
          <w:szCs w:val="22"/>
        </w:rPr>
        <w:t>516</w:t>
      </w:r>
      <w:r w:rsidRPr="00880BAE">
        <w:rPr>
          <w:rFonts w:ascii="Arial" w:hAnsi="Arial" w:cs="Arial"/>
          <w:b/>
          <w:sz w:val="22"/>
          <w:szCs w:val="22"/>
        </w:rPr>
        <w:t>8</w:t>
      </w:r>
      <w:r w:rsidRPr="00091E29">
        <w:rPr>
          <w:rFonts w:ascii="Arial" w:hAnsi="Arial" w:cs="Arial"/>
          <w:b/>
          <w:sz w:val="22"/>
          <w:szCs w:val="22"/>
        </w:rPr>
        <w:t>)</w:t>
      </w:r>
    </w:p>
    <w:p w14:paraId="640987D6" w14:textId="77777777" w:rsidR="00951676" w:rsidRPr="00D96064" w:rsidRDefault="00951676" w:rsidP="00951676">
      <w:pPr>
        <w:rPr>
          <w:highlight w:val="yellow"/>
        </w:rPr>
      </w:pPr>
    </w:p>
    <w:p w14:paraId="5CACF635" w14:textId="391AB91F" w:rsidR="00951676" w:rsidRDefault="00951676" w:rsidP="00951676">
      <w:pPr>
        <w:jc w:val="center"/>
      </w:pPr>
      <w:r w:rsidRPr="006E2998">
        <w:t xml:space="preserve">vid sammanträde den </w:t>
      </w:r>
      <w:r w:rsidR="00613306">
        <w:t>22</w:t>
      </w:r>
      <w:r w:rsidR="00F154A4">
        <w:t>/5 2017</w:t>
      </w:r>
      <w:r w:rsidRPr="006E2998">
        <w:t xml:space="preserve"> beslutat fastställa denna</w:t>
      </w:r>
    </w:p>
    <w:p w14:paraId="726E2472" w14:textId="77777777" w:rsidR="00951676" w:rsidRDefault="00951676" w:rsidP="00951676">
      <w:pPr>
        <w:jc w:val="center"/>
        <w:rPr>
          <w:i/>
        </w:rPr>
      </w:pPr>
    </w:p>
    <w:p w14:paraId="0679176A" w14:textId="77777777" w:rsidR="00951676" w:rsidRPr="00FC613A" w:rsidRDefault="00951676" w:rsidP="00951676">
      <w:pPr>
        <w:jc w:val="center"/>
        <w:rPr>
          <w:rFonts w:ascii="Arial" w:hAnsi="Arial" w:cs="Arial"/>
          <w:b/>
          <w:sz w:val="22"/>
          <w:szCs w:val="22"/>
        </w:rPr>
      </w:pPr>
      <w:r w:rsidRPr="00FC613A">
        <w:rPr>
          <w:rFonts w:ascii="Arial" w:hAnsi="Arial" w:cs="Arial"/>
          <w:b/>
          <w:sz w:val="22"/>
          <w:szCs w:val="22"/>
        </w:rPr>
        <w:t>INSTRUKTION FÖR VERKSTÄLLANDE DIREKTÖR</w:t>
      </w:r>
    </w:p>
    <w:p w14:paraId="6E83E37E" w14:textId="77777777" w:rsidR="00951676" w:rsidRPr="00FC613A" w:rsidRDefault="00951676" w:rsidP="00951676">
      <w:pPr>
        <w:jc w:val="center"/>
        <w:rPr>
          <w:rFonts w:ascii="Arial" w:hAnsi="Arial" w:cs="Arial"/>
          <w:b/>
          <w:sz w:val="22"/>
          <w:szCs w:val="22"/>
        </w:rPr>
      </w:pPr>
      <w:r w:rsidRPr="00FC613A">
        <w:rPr>
          <w:rFonts w:ascii="Arial" w:hAnsi="Arial" w:cs="Arial"/>
          <w:b/>
          <w:sz w:val="22"/>
          <w:szCs w:val="22"/>
        </w:rPr>
        <w:t>MED INSTRUKTION FÖR DEN EKONOMISKA RAPPORTERINGEN</w:t>
      </w:r>
    </w:p>
    <w:p w14:paraId="54BB5C7F" w14:textId="77777777" w:rsidR="00951676" w:rsidRPr="00E16D84" w:rsidRDefault="00951676" w:rsidP="00951676">
      <w:pPr>
        <w:rPr>
          <w:szCs w:val="24"/>
        </w:rPr>
      </w:pPr>
    </w:p>
    <w:p w14:paraId="32D85A6A" w14:textId="77777777" w:rsidR="00951676" w:rsidRPr="00FC613A" w:rsidRDefault="00951676" w:rsidP="00951676">
      <w:pPr>
        <w:keepNext/>
        <w:numPr>
          <w:ilvl w:val="0"/>
          <w:numId w:val="1"/>
        </w:numPr>
        <w:spacing w:before="240" w:after="60"/>
        <w:ind w:left="851" w:hanging="851"/>
        <w:rPr>
          <w:rFonts w:ascii="Arial" w:hAnsi="Arial" w:cs="Arial"/>
          <w:b/>
          <w:sz w:val="20"/>
        </w:rPr>
      </w:pPr>
      <w:r w:rsidRPr="00FC613A">
        <w:rPr>
          <w:rFonts w:ascii="Arial" w:hAnsi="Arial" w:cs="Arial"/>
          <w:b/>
          <w:sz w:val="20"/>
        </w:rPr>
        <w:t>Allmänt</w:t>
      </w:r>
    </w:p>
    <w:p w14:paraId="31116C06" w14:textId="77777777" w:rsidR="00951676" w:rsidRDefault="00951676" w:rsidP="00951676">
      <w:pPr>
        <w:keepNext/>
        <w:tabs>
          <w:tab w:val="left" w:pos="851"/>
        </w:tabs>
        <w:ind w:left="851" w:hanging="851"/>
      </w:pPr>
      <w:r>
        <w:t>1.1</w:t>
      </w:r>
      <w:r>
        <w:tab/>
        <w:t xml:space="preserve">Verkställande direktören skall handha den löpande förvaltningen och koordinera verksamheten i bolaget med den omsorg och i den utsträckning som krävs för att sköta dessa sysslor samt i enlighet med gällande lagstiftning, bolagsordningen, styrelsens arbetsordning samt denna instruktion och övriga riktlinjer och anvisningar som styrelsen meddelar.  </w:t>
      </w:r>
    </w:p>
    <w:p w14:paraId="046A0204" w14:textId="77777777" w:rsidR="00951676" w:rsidRPr="00E16D84" w:rsidRDefault="00951676" w:rsidP="00951676">
      <w:pPr>
        <w:tabs>
          <w:tab w:val="left" w:pos="851"/>
        </w:tabs>
        <w:ind w:left="851" w:hanging="851"/>
      </w:pPr>
    </w:p>
    <w:p w14:paraId="71DC1324" w14:textId="77777777" w:rsidR="00951676" w:rsidRDefault="00951676" w:rsidP="00951676">
      <w:pPr>
        <w:tabs>
          <w:tab w:val="left" w:pos="851"/>
        </w:tabs>
        <w:ind w:left="851" w:hanging="851"/>
      </w:pPr>
      <w:r>
        <w:t>1.2</w:t>
      </w:r>
      <w:r>
        <w:tab/>
        <w:t>Verkställande direktören skall tillse att bolagets bokföring fullgörs i överensstämmelse med gällande lagstiftning och att medelsförvaltningen sköts på ett betryggande sätt och innefattar en tillfredsställande kontroll och uppföljning.</w:t>
      </w:r>
    </w:p>
    <w:p w14:paraId="22D7350E" w14:textId="77777777" w:rsidR="00951676" w:rsidRPr="00E16D84" w:rsidRDefault="00951676" w:rsidP="00951676">
      <w:pPr>
        <w:tabs>
          <w:tab w:val="left" w:pos="851"/>
        </w:tabs>
        <w:ind w:left="851" w:hanging="851"/>
      </w:pPr>
    </w:p>
    <w:p w14:paraId="351B1FFF" w14:textId="77777777" w:rsidR="00951676" w:rsidRDefault="00951676" w:rsidP="00951676">
      <w:pPr>
        <w:tabs>
          <w:tab w:val="left" w:pos="851"/>
        </w:tabs>
        <w:ind w:left="851" w:hanging="851"/>
      </w:pPr>
      <w:r>
        <w:t>1.3</w:t>
      </w:r>
      <w:r>
        <w:tab/>
        <w:t>Verkställande direktören skall tillse att bolaget har en uppdaterad attestinstruktion samt att denna följs.</w:t>
      </w:r>
    </w:p>
    <w:p w14:paraId="6CA73F2B" w14:textId="77777777" w:rsidR="00951676" w:rsidRPr="00FC613A" w:rsidRDefault="00951676" w:rsidP="00951676">
      <w:pPr>
        <w:keepNext/>
        <w:numPr>
          <w:ilvl w:val="0"/>
          <w:numId w:val="1"/>
        </w:numPr>
        <w:spacing w:before="240" w:after="60"/>
        <w:ind w:left="851" w:hanging="851"/>
        <w:jc w:val="both"/>
        <w:rPr>
          <w:rFonts w:ascii="Arial" w:hAnsi="Arial" w:cs="Arial"/>
          <w:b/>
          <w:sz w:val="20"/>
        </w:rPr>
      </w:pPr>
      <w:r w:rsidRPr="00FC613A">
        <w:rPr>
          <w:rFonts w:ascii="Arial" w:hAnsi="Arial" w:cs="Arial"/>
          <w:b/>
          <w:sz w:val="20"/>
        </w:rPr>
        <w:t>Verkställande direktörens förhållande till styrelsen</w:t>
      </w:r>
    </w:p>
    <w:p w14:paraId="672F440A" w14:textId="77777777" w:rsidR="00951676" w:rsidRDefault="00951676" w:rsidP="00951676">
      <w:pPr>
        <w:keepNext/>
        <w:tabs>
          <w:tab w:val="left" w:pos="851"/>
        </w:tabs>
        <w:ind w:left="851" w:hanging="851"/>
      </w:pPr>
      <w:r>
        <w:t>2.1</w:t>
      </w:r>
      <w:r>
        <w:tab/>
        <w:t>Utöver handläggningen av den löpande förvaltningen skall verkställande direktören verkställa de beslut som styrelsen fattar.</w:t>
      </w:r>
    </w:p>
    <w:p w14:paraId="1B52115F" w14:textId="77777777" w:rsidR="00951676" w:rsidRDefault="00951676" w:rsidP="00951676">
      <w:pPr>
        <w:keepNext/>
        <w:tabs>
          <w:tab w:val="left" w:pos="851"/>
        </w:tabs>
        <w:ind w:left="851" w:hanging="851"/>
      </w:pPr>
    </w:p>
    <w:p w14:paraId="367125E8" w14:textId="77777777" w:rsidR="00951676" w:rsidRPr="007F00EC" w:rsidRDefault="00951676" w:rsidP="00951676">
      <w:pPr>
        <w:tabs>
          <w:tab w:val="left" w:pos="851"/>
        </w:tabs>
        <w:ind w:left="851" w:hanging="851"/>
        <w:rPr>
          <w:color w:val="C00000"/>
        </w:rPr>
      </w:pPr>
      <w:r>
        <w:t>2.2</w:t>
      </w:r>
      <w:r>
        <w:tab/>
        <w:t xml:space="preserve">Förutsatt att styrelsens beslut inte utan väsentlig olägenhet för bolaget kan avvaktas får verkställande direktören utan styrelsens bemyndigande vidta åtgärder som med hänsyn till omfattningen och arten av bolagets verksamhet är av ovanligt slag eller av stor </w:t>
      </w:r>
      <w:r>
        <w:lastRenderedPageBreak/>
        <w:t xml:space="preserve">betydelse. Om det är möjligt, skall verkställande direktören först inhämta samtycke från styrelsens ordförande. Verkställande direktören skall också alltid underrätta styrelsen om den vidtagna åtgärden. </w:t>
      </w:r>
    </w:p>
    <w:p w14:paraId="2DC7F832" w14:textId="77777777" w:rsidR="00951676" w:rsidRDefault="00951676" w:rsidP="00951676">
      <w:pPr>
        <w:tabs>
          <w:tab w:val="left" w:pos="851"/>
        </w:tabs>
        <w:ind w:left="851" w:hanging="851"/>
      </w:pPr>
    </w:p>
    <w:p w14:paraId="6B895181" w14:textId="77777777" w:rsidR="00951676" w:rsidRPr="00252D4D" w:rsidRDefault="00951676" w:rsidP="00951676">
      <w:pPr>
        <w:tabs>
          <w:tab w:val="left" w:pos="851"/>
        </w:tabs>
        <w:ind w:left="851" w:hanging="851"/>
      </w:pPr>
      <w:r>
        <w:t>2.3</w:t>
      </w:r>
      <w:r>
        <w:tab/>
      </w:r>
      <w:r w:rsidRPr="00252D4D">
        <w:t>Verkställande direktören skall närvara vid styrelsesammanträden, såvida inte styrelsen beslutar om annat. Verkställande direktören skall vidare bereda och inför styrelsen föredra frågor som ligger utanför den löpande förvaltningen och som skall beslutas av styrelsen. Verkställande direktören skall tillse att frågor är väl dokumenterade samt att styrelseledamöterna, senast i samband med kallelse till styrelsesammanträde, erhåller relevant information och underlag.</w:t>
      </w:r>
    </w:p>
    <w:p w14:paraId="0E08BCAD" w14:textId="77777777" w:rsidR="00951676" w:rsidRPr="00252D4D" w:rsidRDefault="00951676" w:rsidP="00951676">
      <w:pPr>
        <w:tabs>
          <w:tab w:val="left" w:pos="851"/>
        </w:tabs>
        <w:ind w:left="851" w:hanging="851"/>
      </w:pPr>
    </w:p>
    <w:p w14:paraId="003AE13D" w14:textId="77777777" w:rsidR="00951676" w:rsidRPr="00252D4D" w:rsidRDefault="00951676" w:rsidP="00951676">
      <w:pPr>
        <w:tabs>
          <w:tab w:val="left" w:pos="851"/>
        </w:tabs>
        <w:ind w:left="851" w:hanging="851"/>
      </w:pPr>
      <w:r w:rsidRPr="00252D4D">
        <w:t>2.4</w:t>
      </w:r>
      <w:r w:rsidRPr="00252D4D">
        <w:tab/>
        <w:t>Verkställande direktören skall övervaka och tillse att styrelsen föreläggs de ärenden som enligt gällande lagstiftning, bolagsordningen eller interna instruktioner skall behandlas av styrelsen.</w:t>
      </w:r>
    </w:p>
    <w:p w14:paraId="6DDF90F6" w14:textId="77777777" w:rsidR="00951676" w:rsidRPr="00FC613A" w:rsidRDefault="00951676" w:rsidP="00951676">
      <w:pPr>
        <w:keepNext/>
        <w:numPr>
          <w:ilvl w:val="0"/>
          <w:numId w:val="1"/>
        </w:numPr>
        <w:spacing w:before="240" w:after="60"/>
        <w:ind w:left="851" w:hanging="851"/>
        <w:rPr>
          <w:rFonts w:ascii="Arial" w:hAnsi="Arial" w:cs="Arial"/>
          <w:b/>
          <w:sz w:val="20"/>
        </w:rPr>
      </w:pPr>
      <w:r w:rsidRPr="00FC613A">
        <w:rPr>
          <w:rFonts w:ascii="Arial" w:hAnsi="Arial" w:cs="Arial"/>
          <w:b/>
          <w:sz w:val="20"/>
        </w:rPr>
        <w:t>Verkställande direktörens förhållande till bolagets revisor</w:t>
      </w:r>
    </w:p>
    <w:p w14:paraId="34C9293A" w14:textId="77777777" w:rsidR="00951676" w:rsidRDefault="00951676" w:rsidP="00951676">
      <w:pPr>
        <w:keepNext/>
        <w:tabs>
          <w:tab w:val="left" w:pos="851"/>
        </w:tabs>
        <w:ind w:left="851" w:hanging="851"/>
      </w:pPr>
      <w:r>
        <w:t>3.1</w:t>
      </w:r>
      <w:r>
        <w:tab/>
        <w:t xml:space="preserve">Verkställande direktören har huvudansvaret för den löpande kontakten med bolagets revisor. Verkställande direktören skall även tillse att revisorn minst en gång årligen rapporterar sitt arbete direkt till styrelsen, lämpligen i samband med att föregående års förvaltningsberättelse och bokslut behandlas. Verkställande direktören skall uppmärksamma styrelsen på anmärkningar eller förslag som framförs av revisorn som ett led i granskningen av den löpande förvaltningen. </w:t>
      </w:r>
    </w:p>
    <w:p w14:paraId="243F6186" w14:textId="77777777" w:rsidR="00951676" w:rsidRPr="00E16D84" w:rsidRDefault="00951676" w:rsidP="00951676">
      <w:pPr>
        <w:tabs>
          <w:tab w:val="left" w:pos="851"/>
        </w:tabs>
        <w:ind w:left="851" w:hanging="851"/>
      </w:pPr>
    </w:p>
    <w:p w14:paraId="2E8D2826" w14:textId="77777777" w:rsidR="00951676" w:rsidRDefault="00951676" w:rsidP="00951676">
      <w:pPr>
        <w:tabs>
          <w:tab w:val="left" w:pos="851"/>
        </w:tabs>
        <w:ind w:left="851" w:hanging="851"/>
        <w:rPr>
          <w:i/>
        </w:rPr>
      </w:pPr>
      <w:r>
        <w:t>3.2</w:t>
      </w:r>
      <w:r>
        <w:tab/>
        <w:t>Om väsentliga brister i redovisningssystemen uppstår eller ekonomiska oegentligheter avslöjas, skall verkställande direktören utan dröjsmål rapportera det inträffade till styrelsen och revisorn.</w:t>
      </w:r>
    </w:p>
    <w:p w14:paraId="784A04CE" w14:textId="77777777" w:rsidR="00951676" w:rsidRPr="00FC613A" w:rsidRDefault="00951676" w:rsidP="00951676">
      <w:pPr>
        <w:keepNext/>
        <w:keepLines/>
        <w:numPr>
          <w:ilvl w:val="0"/>
          <w:numId w:val="1"/>
        </w:numPr>
        <w:spacing w:before="240" w:after="60"/>
        <w:ind w:left="851" w:hanging="851"/>
        <w:rPr>
          <w:rFonts w:ascii="Arial" w:hAnsi="Arial" w:cs="Arial"/>
          <w:b/>
          <w:sz w:val="20"/>
        </w:rPr>
      </w:pPr>
      <w:r w:rsidRPr="00FC613A">
        <w:rPr>
          <w:rFonts w:ascii="Arial" w:hAnsi="Arial" w:cs="Arial"/>
          <w:b/>
          <w:sz w:val="20"/>
        </w:rPr>
        <w:t>Rätt att företräda bolaget och teckna bolagets firma</w:t>
      </w:r>
    </w:p>
    <w:p w14:paraId="4AA74C38" w14:textId="20B3D02B" w:rsidR="00951676" w:rsidRDefault="00951676" w:rsidP="00951676">
      <w:pPr>
        <w:keepNext/>
        <w:keepLines/>
        <w:tabs>
          <w:tab w:val="left" w:pos="851"/>
        </w:tabs>
        <w:ind w:left="851" w:hanging="851"/>
      </w:pPr>
      <w:r>
        <w:t>4.1</w:t>
      </w:r>
      <w:r>
        <w:tab/>
        <w:t>Verkställande direktören har rätt att företräda bolaget och teckna dess firma beträffande uppg</w:t>
      </w:r>
      <w:r w:rsidR="00BA46D6">
        <w:t xml:space="preserve">ifter som avses i punkterna 1.1, 1.2 </w:t>
      </w:r>
      <w:r>
        <w:t>och 2.2 i denna instruktion, förutsatt att uppgifterna ligger inom ramen för fastställd budget. Sådan rätt föreligger även beträffande verkställighet av beslut som avses i punkt 2.1 samt beträffande åtgärder som avses i punkt 2.3.</w:t>
      </w:r>
    </w:p>
    <w:p w14:paraId="0F23E414" w14:textId="77777777" w:rsidR="00951676" w:rsidRDefault="00951676" w:rsidP="00951676">
      <w:pPr>
        <w:tabs>
          <w:tab w:val="left" w:pos="851"/>
        </w:tabs>
        <w:ind w:left="851"/>
        <w:rPr>
          <w:i/>
        </w:rPr>
      </w:pPr>
    </w:p>
    <w:p w14:paraId="6EF17DAC" w14:textId="77777777" w:rsidR="00951676" w:rsidRDefault="00951676" w:rsidP="00951676">
      <w:pPr>
        <w:tabs>
          <w:tab w:val="left" w:pos="851"/>
        </w:tabs>
        <w:ind w:left="851" w:hanging="851"/>
      </w:pPr>
      <w:r>
        <w:t>4.2</w:t>
      </w:r>
      <w:r>
        <w:tab/>
        <w:t>Såsom åtgärder vilka enligt punkt 2.2 är av ovanligt slag eller stor betydelse skall anses:</w:t>
      </w:r>
    </w:p>
    <w:p w14:paraId="416F2858" w14:textId="77777777" w:rsidR="00951676" w:rsidRDefault="00951676" w:rsidP="00951676">
      <w:pPr>
        <w:tabs>
          <w:tab w:val="left" w:pos="851"/>
          <w:tab w:val="left" w:pos="1701"/>
        </w:tabs>
        <w:ind w:left="1695" w:hanging="1695"/>
      </w:pPr>
      <w:r>
        <w:tab/>
        <w:t>(a)</w:t>
      </w:r>
      <w:r>
        <w:tab/>
        <w:t>upptagande av nya lån till bolaget, utställande av garanti eller säkerhet för förpliktelse eller pantsättning av bolagets egendom;</w:t>
      </w:r>
    </w:p>
    <w:p w14:paraId="606B915B" w14:textId="77777777" w:rsidR="00951676" w:rsidRDefault="00951676" w:rsidP="00951676">
      <w:pPr>
        <w:tabs>
          <w:tab w:val="left" w:pos="851"/>
          <w:tab w:val="left" w:pos="1701"/>
        </w:tabs>
        <w:ind w:left="1695" w:hanging="1695"/>
      </w:pPr>
      <w:r>
        <w:tab/>
        <w:t>(b)</w:t>
      </w:r>
      <w:r>
        <w:tab/>
        <w:t xml:space="preserve">försäljning eller förvärv av tillgångar som inte omfattas i den av styrelsen fastställda budgeten liksom försäljning </w:t>
      </w:r>
      <w:r>
        <w:lastRenderedPageBreak/>
        <w:t xml:space="preserve">eller upplåtelse av rättigheter i tillgångar av stor betydelse för verksamheten; </w:t>
      </w:r>
    </w:p>
    <w:p w14:paraId="19B444A6" w14:textId="77777777" w:rsidR="00951676" w:rsidRDefault="00951676" w:rsidP="00951676">
      <w:pPr>
        <w:tabs>
          <w:tab w:val="left" w:pos="851"/>
          <w:tab w:val="left" w:pos="1701"/>
        </w:tabs>
        <w:ind w:left="1695" w:hanging="1695"/>
      </w:pPr>
      <w:r>
        <w:tab/>
        <w:t>(c)</w:t>
      </w:r>
      <w:r>
        <w:tab/>
        <w:t>köp, försäljning och upplåtelse av rättigheter i värdepapper;</w:t>
      </w:r>
    </w:p>
    <w:p w14:paraId="33BA600F" w14:textId="77777777" w:rsidR="00951676" w:rsidRDefault="00951676" w:rsidP="00951676">
      <w:pPr>
        <w:tabs>
          <w:tab w:val="left" w:pos="851"/>
          <w:tab w:val="left" w:pos="1701"/>
        </w:tabs>
        <w:ind w:left="1695" w:hanging="1695"/>
      </w:pPr>
      <w:r>
        <w:tab/>
        <w:t>(d)</w:t>
      </w:r>
      <w:r>
        <w:tab/>
        <w:t>köp, försäljning och upplåtelse av rättigheter i fast egendom;</w:t>
      </w:r>
    </w:p>
    <w:p w14:paraId="1003EB6E" w14:textId="77777777" w:rsidR="00951676" w:rsidRDefault="00951676" w:rsidP="00951676">
      <w:pPr>
        <w:tabs>
          <w:tab w:val="left" w:pos="851"/>
          <w:tab w:val="left" w:pos="1701"/>
        </w:tabs>
        <w:ind w:left="1701" w:hanging="1701"/>
      </w:pPr>
      <w:r>
        <w:tab/>
        <w:t>(e)</w:t>
      </w:r>
      <w:r>
        <w:tab/>
        <w:t>försäljning, förvärv, etablering eller avveckling av verksamhet eller del av verksamhet;</w:t>
      </w:r>
    </w:p>
    <w:p w14:paraId="016B957C" w14:textId="77777777" w:rsidR="00951676" w:rsidRDefault="00951676" w:rsidP="00951676">
      <w:pPr>
        <w:tabs>
          <w:tab w:val="left" w:pos="851"/>
          <w:tab w:val="left" w:pos="1701"/>
        </w:tabs>
        <w:ind w:left="1695" w:hanging="1695"/>
      </w:pPr>
      <w:r>
        <w:tab/>
        <w:t>(f)</w:t>
      </w:r>
      <w:r>
        <w:tab/>
      </w:r>
      <w:r>
        <w:tab/>
        <w:t xml:space="preserve">investeringar som uppgår till minst </w:t>
      </w:r>
      <w:bookmarkStart w:id="1" w:name="Text38"/>
      <w:r>
        <w:t>100.000 kronor</w:t>
      </w:r>
      <w:bookmarkEnd w:id="1"/>
      <w:r>
        <w:t> under ett och samma verksamhetsår;</w:t>
      </w:r>
    </w:p>
    <w:p w14:paraId="17526435" w14:textId="75697D9E" w:rsidR="00951676" w:rsidRPr="00252D4D" w:rsidRDefault="00951676" w:rsidP="00951676">
      <w:pPr>
        <w:tabs>
          <w:tab w:val="left" w:pos="851"/>
          <w:tab w:val="left" w:pos="1701"/>
        </w:tabs>
        <w:ind w:left="1695" w:hanging="1695"/>
      </w:pPr>
      <w:r>
        <w:tab/>
        <w:t>(g)</w:t>
      </w:r>
      <w:r>
        <w:tab/>
        <w:t xml:space="preserve">ingående av avtal med lång varaktighet eller med osedvanliga villkor </w:t>
      </w:r>
      <w:r w:rsidRPr="00252D4D">
        <w:t>eller som annars är av sär</w:t>
      </w:r>
      <w:r w:rsidR="00BA46D6">
        <w:t>skild betydelse för bolaget;</w:t>
      </w:r>
    </w:p>
    <w:p w14:paraId="4EDAF489" w14:textId="77777777" w:rsidR="00951676" w:rsidRPr="00252D4D" w:rsidRDefault="00951676" w:rsidP="00951676">
      <w:pPr>
        <w:tabs>
          <w:tab w:val="left" w:pos="851"/>
          <w:tab w:val="left" w:pos="1701"/>
        </w:tabs>
        <w:ind w:left="1695" w:hanging="1695"/>
      </w:pPr>
      <w:r w:rsidRPr="00252D4D">
        <w:tab/>
        <w:t>(h)</w:t>
      </w:r>
      <w:r w:rsidRPr="00252D4D">
        <w:tab/>
        <w:t>beslut i verksamheten som är av principiell beskaffenhet eller annars av större vikt;</w:t>
      </w:r>
    </w:p>
    <w:p w14:paraId="40E40259" w14:textId="77777777" w:rsidR="00951676" w:rsidRPr="00252D4D" w:rsidRDefault="00951676" w:rsidP="00951676">
      <w:pPr>
        <w:tabs>
          <w:tab w:val="left" w:pos="851"/>
          <w:tab w:val="left" w:pos="1701"/>
        </w:tabs>
        <w:ind w:left="1695" w:hanging="1695"/>
      </w:pPr>
      <w:r w:rsidRPr="00252D4D">
        <w:tab/>
        <w:t xml:space="preserve">(i) </w:t>
      </w:r>
      <w:r w:rsidRPr="00252D4D">
        <w:tab/>
        <w:t>övriga åtaganden av osedvanlig art eller som innebär betydande ekonomiska åtaganden för bolaget.</w:t>
      </w:r>
    </w:p>
    <w:p w14:paraId="063AF903" w14:textId="77777777" w:rsidR="00951676" w:rsidRPr="00252D4D" w:rsidRDefault="00951676" w:rsidP="00951676">
      <w:pPr>
        <w:keepNext/>
        <w:numPr>
          <w:ilvl w:val="0"/>
          <w:numId w:val="1"/>
        </w:numPr>
        <w:spacing w:before="240" w:after="60"/>
        <w:ind w:left="851" w:hanging="851"/>
        <w:jc w:val="both"/>
        <w:rPr>
          <w:rFonts w:ascii="Arial" w:hAnsi="Arial" w:cs="Arial"/>
          <w:b/>
          <w:sz w:val="20"/>
        </w:rPr>
      </w:pPr>
      <w:r w:rsidRPr="00252D4D">
        <w:rPr>
          <w:rFonts w:ascii="Arial" w:hAnsi="Arial" w:cs="Arial"/>
          <w:b/>
          <w:sz w:val="20"/>
        </w:rPr>
        <w:t>Intern bolagsledning</w:t>
      </w:r>
    </w:p>
    <w:p w14:paraId="1F6F920D" w14:textId="77777777" w:rsidR="00951676" w:rsidRDefault="00951676" w:rsidP="00951676">
      <w:pPr>
        <w:keepNext/>
        <w:tabs>
          <w:tab w:val="left" w:pos="851"/>
        </w:tabs>
        <w:ind w:left="851" w:hanging="851"/>
      </w:pPr>
      <w:r>
        <w:t>5.1</w:t>
      </w:r>
      <w:r>
        <w:tab/>
        <w:t xml:space="preserve">Verkställande direktören beslutar självständigt om bolagets interna organisation, dock att styrelsens synpunkter skall inhämtas innan större organisationsförändringar genomförs. </w:t>
      </w:r>
    </w:p>
    <w:p w14:paraId="1642CBC6" w14:textId="77777777" w:rsidR="00951676" w:rsidRDefault="00951676" w:rsidP="00951676">
      <w:pPr>
        <w:tabs>
          <w:tab w:val="left" w:pos="851"/>
        </w:tabs>
        <w:ind w:left="851" w:hanging="851"/>
      </w:pPr>
    </w:p>
    <w:p w14:paraId="1B90369C" w14:textId="77777777" w:rsidR="00951676" w:rsidRDefault="00951676" w:rsidP="00951676">
      <w:pPr>
        <w:tabs>
          <w:tab w:val="left" w:pos="851"/>
        </w:tabs>
        <w:ind w:left="851" w:hanging="851"/>
      </w:pPr>
      <w:r>
        <w:t>5.2</w:t>
      </w:r>
      <w:r>
        <w:tab/>
        <w:t>Vid fullgörandet av sitt uppdrag skall verkställande direktören tillse och övervaka att den interna organisationen och kontrollen är ändamålsenlig samt att gällande rätt och god sed såvitt avser bolagets rörelse och förvaltning iakttages, att bolagsordningen, direktiv från bolagsstämma, styrelsens arbetsordning och andra av styrelsen utfärdade riktlinjer och anvisningar efterlevs.</w:t>
      </w:r>
    </w:p>
    <w:p w14:paraId="068BC3AF" w14:textId="77777777" w:rsidR="00951676" w:rsidRPr="00FC613A" w:rsidRDefault="00951676" w:rsidP="00951676">
      <w:pPr>
        <w:keepNext/>
        <w:numPr>
          <w:ilvl w:val="0"/>
          <w:numId w:val="1"/>
        </w:numPr>
        <w:spacing w:before="240" w:after="60"/>
        <w:ind w:left="851" w:hanging="851"/>
        <w:rPr>
          <w:rFonts w:ascii="Arial" w:hAnsi="Arial" w:cs="Arial"/>
          <w:b/>
          <w:sz w:val="20"/>
        </w:rPr>
      </w:pPr>
      <w:r w:rsidRPr="00FC613A">
        <w:rPr>
          <w:rFonts w:ascii="Arial" w:hAnsi="Arial" w:cs="Arial"/>
          <w:b/>
          <w:sz w:val="20"/>
        </w:rPr>
        <w:t>Planering och rapportering</w:t>
      </w:r>
    </w:p>
    <w:p w14:paraId="3ADECF37" w14:textId="77777777" w:rsidR="00951676" w:rsidRDefault="00951676" w:rsidP="00951676">
      <w:pPr>
        <w:tabs>
          <w:tab w:val="left" w:pos="851"/>
        </w:tabs>
        <w:ind w:left="851" w:hanging="851"/>
      </w:pPr>
      <w:r>
        <w:t>6.1</w:t>
      </w:r>
      <w:r>
        <w:tab/>
        <w:t xml:space="preserve">Verkställande direktören har utsetts att svara för den ekonomiska rapporteringen i bolaget. Verkställande direktören skall därvid tillse att styrelsen erhåller tillräcklig information för att fortlöpande kunna bedöma bolagets </w:t>
      </w:r>
      <w:bookmarkStart w:id="2" w:name="Text8"/>
      <w:r>
        <w:t>och koncernens</w:t>
      </w:r>
      <w:bookmarkEnd w:id="2"/>
      <w:r>
        <w:t xml:space="preserve"> ekonomiska situation och i övrigt fullgöra sina uppgifter.  </w:t>
      </w:r>
    </w:p>
    <w:p w14:paraId="10C04521" w14:textId="77777777" w:rsidR="00951676" w:rsidRDefault="00951676" w:rsidP="00951676">
      <w:pPr>
        <w:tabs>
          <w:tab w:val="left" w:pos="851"/>
        </w:tabs>
        <w:ind w:left="851" w:hanging="851"/>
      </w:pPr>
    </w:p>
    <w:p w14:paraId="3B28B5CA" w14:textId="77777777" w:rsidR="00951676" w:rsidRDefault="00951676" w:rsidP="00951676">
      <w:pPr>
        <w:tabs>
          <w:tab w:val="left" w:pos="851"/>
        </w:tabs>
        <w:ind w:left="851" w:hanging="851"/>
      </w:pPr>
      <w:r>
        <w:t>6.2</w:t>
      </w:r>
      <w:r>
        <w:tab/>
        <w:t>Verkställande direktören skall löpande hålla styrelsen informerad om utvecklingen av bolagets verksamhet, omsättningens storlek, prisutvecklingen, bolagets resultat och ekonomiska ställning, likviditet och kreditläge, huruvida skatter och lagstadgade avgifter erlagts, samt viktigare affärshändelser. Verkställande direktören skall även löpande informera styrelsen om varje annan händelse, omständighet eller förhållande som inte kan antas vara av oväsentlig betydelse för bolagets aktieägare.</w:t>
      </w:r>
    </w:p>
    <w:p w14:paraId="23D2E611" w14:textId="77777777" w:rsidR="00951676" w:rsidRDefault="00951676" w:rsidP="00951676">
      <w:pPr>
        <w:tabs>
          <w:tab w:val="left" w:pos="851"/>
        </w:tabs>
        <w:ind w:left="851" w:hanging="851"/>
      </w:pPr>
    </w:p>
    <w:p w14:paraId="6CD0F24A" w14:textId="77777777" w:rsidR="00951676" w:rsidRDefault="00951676" w:rsidP="00951676">
      <w:pPr>
        <w:pStyle w:val="Brdtextmedindrag"/>
        <w:keepNext/>
      </w:pPr>
      <w:r>
        <w:t>6.3</w:t>
      </w:r>
      <w:r>
        <w:tab/>
        <w:t xml:space="preserve">Utöver den löpande rapporteringen ansvarar verkställande direktören för att budget för nästkommande verksamhetsår framläggs för styrelsen i god tid </w:t>
      </w:r>
      <w:bookmarkStart w:id="3" w:name="Text163"/>
      <w:r>
        <w:t xml:space="preserve">, att delårsrapport upprättas så </w:t>
      </w:r>
      <w:r>
        <w:lastRenderedPageBreak/>
        <w:t>snart som möjligt efter rapportperiodens utgång</w:t>
      </w:r>
      <w:bookmarkEnd w:id="3"/>
      <w:r>
        <w:t xml:space="preserve"> och att förslag till årsredovisning upprättas så snart som möjligt efter verksamhetsårets slut.</w:t>
      </w:r>
    </w:p>
    <w:p w14:paraId="26EBF21A" w14:textId="77777777" w:rsidR="00951676" w:rsidRPr="00FC613A" w:rsidRDefault="00951676" w:rsidP="00951676">
      <w:pPr>
        <w:keepNext/>
        <w:keepLines/>
        <w:numPr>
          <w:ilvl w:val="0"/>
          <w:numId w:val="1"/>
        </w:numPr>
        <w:spacing w:before="240" w:after="60"/>
        <w:ind w:left="851" w:hanging="851"/>
        <w:rPr>
          <w:rFonts w:ascii="Arial" w:hAnsi="Arial" w:cs="Arial"/>
          <w:b/>
          <w:sz w:val="20"/>
        </w:rPr>
      </w:pPr>
      <w:r w:rsidRPr="00FC613A">
        <w:rPr>
          <w:rFonts w:ascii="Arial" w:hAnsi="Arial" w:cs="Arial"/>
          <w:b/>
          <w:sz w:val="20"/>
        </w:rPr>
        <w:t>Jäv</w:t>
      </w:r>
    </w:p>
    <w:p w14:paraId="44B3949B" w14:textId="77777777" w:rsidR="00951676" w:rsidRDefault="00951676" w:rsidP="00951676">
      <w:pPr>
        <w:keepNext/>
        <w:keepLines/>
        <w:tabs>
          <w:tab w:val="left" w:pos="851"/>
        </w:tabs>
      </w:pPr>
      <w:r>
        <w:t>7.1</w:t>
      </w:r>
      <w:r>
        <w:tab/>
        <w:t>Verkställande direktören får inte handlägga fråga om:</w:t>
      </w:r>
    </w:p>
    <w:p w14:paraId="3858CAE3" w14:textId="77777777" w:rsidR="00951676" w:rsidRDefault="00951676" w:rsidP="00951676">
      <w:pPr>
        <w:tabs>
          <w:tab w:val="left" w:pos="851"/>
          <w:tab w:val="left" w:pos="1701"/>
        </w:tabs>
      </w:pPr>
      <w:r>
        <w:tab/>
        <w:t>(a)</w:t>
      </w:r>
      <w:r>
        <w:tab/>
        <w:t>avtal mellan verkställande direktören och bolaget;</w:t>
      </w:r>
    </w:p>
    <w:p w14:paraId="416C325E" w14:textId="669C78D4" w:rsidR="00951676" w:rsidRDefault="00951676" w:rsidP="00951676">
      <w:pPr>
        <w:tabs>
          <w:tab w:val="left" w:pos="851"/>
          <w:tab w:val="left" w:pos="1701"/>
        </w:tabs>
        <w:ind w:left="1695" w:hanging="1695"/>
      </w:pPr>
      <w:r>
        <w:tab/>
        <w:t>(b)</w:t>
      </w:r>
      <w:r>
        <w:tab/>
        <w:t xml:space="preserve">avtal mellan bolaget och en tredje man, om verkställande direktören i frågan har ett väsentligt intresse </w:t>
      </w:r>
      <w:r w:rsidR="00275749">
        <w:t>som kan strida mot bolagets;</w:t>
      </w:r>
    </w:p>
    <w:p w14:paraId="6ED51A0F" w14:textId="77777777" w:rsidR="00951676" w:rsidRDefault="00951676" w:rsidP="00951676">
      <w:pPr>
        <w:tabs>
          <w:tab w:val="left" w:pos="851"/>
          <w:tab w:val="left" w:pos="1701"/>
        </w:tabs>
        <w:ind w:left="1695" w:hanging="1695"/>
      </w:pPr>
      <w:r>
        <w:tab/>
        <w:t>(c)</w:t>
      </w:r>
      <w:r>
        <w:tab/>
        <w:t>avtal mellan bolaget och en juridisk person som verkställande direktören ensam eller tillsammans med någon annan får företräda, dock inte där bolagets motpart är ett företag i samma koncern.</w:t>
      </w:r>
    </w:p>
    <w:p w14:paraId="0055B075" w14:textId="77777777" w:rsidR="00951676" w:rsidRDefault="00951676" w:rsidP="00951676">
      <w:pPr>
        <w:tabs>
          <w:tab w:val="left" w:pos="851"/>
          <w:tab w:val="left" w:pos="1701"/>
        </w:tabs>
        <w:ind w:left="1695" w:hanging="1695"/>
      </w:pPr>
    </w:p>
    <w:p w14:paraId="725F277B" w14:textId="77777777" w:rsidR="00951676" w:rsidRDefault="00951676" w:rsidP="00951676">
      <w:pPr>
        <w:tabs>
          <w:tab w:val="left" w:pos="851"/>
          <w:tab w:val="left" w:pos="1418"/>
        </w:tabs>
      </w:pPr>
      <w:r>
        <w:t>7.2</w:t>
      </w:r>
      <w:r>
        <w:tab/>
        <w:t>Med avtal enligt ovan jämställs rättegång eller annan talan.</w:t>
      </w:r>
    </w:p>
    <w:p w14:paraId="477A959E" w14:textId="77777777" w:rsidR="00951676" w:rsidRDefault="00951676" w:rsidP="00951676">
      <w:pPr>
        <w:tabs>
          <w:tab w:val="left" w:pos="851"/>
          <w:tab w:val="left" w:pos="1418"/>
        </w:tabs>
        <w:ind w:left="851" w:hanging="851"/>
      </w:pPr>
    </w:p>
    <w:p w14:paraId="44CAA0E5" w14:textId="77777777" w:rsidR="00951676" w:rsidRDefault="00951676" w:rsidP="00951676">
      <w:pPr>
        <w:tabs>
          <w:tab w:val="left" w:pos="851"/>
          <w:tab w:val="left" w:pos="1418"/>
        </w:tabs>
        <w:ind w:left="851" w:hanging="851"/>
      </w:pPr>
      <w:r>
        <w:t>7.3</w:t>
      </w:r>
      <w:r>
        <w:tab/>
        <w:t>Det åligger verkställande direktören att snarast meddela styrelsen om jävsgrundande omständighet kan befaras föreligga.</w:t>
      </w:r>
    </w:p>
    <w:p w14:paraId="2C8B4A82" w14:textId="77777777" w:rsidR="00951676" w:rsidRDefault="00951676" w:rsidP="00951676">
      <w:pPr>
        <w:tabs>
          <w:tab w:val="left" w:pos="851"/>
          <w:tab w:val="left" w:pos="1418"/>
        </w:tabs>
        <w:ind w:left="851" w:hanging="851"/>
      </w:pPr>
    </w:p>
    <w:p w14:paraId="76B6247B" w14:textId="77777777" w:rsidR="00951676" w:rsidRDefault="00951676" w:rsidP="00951676">
      <w:pPr>
        <w:tabs>
          <w:tab w:val="left" w:pos="851"/>
          <w:tab w:val="left" w:pos="1418"/>
        </w:tabs>
        <w:ind w:left="851" w:hanging="851"/>
        <w:jc w:val="center"/>
      </w:pPr>
      <w:r>
        <w:t>____________________</w:t>
      </w:r>
    </w:p>
    <w:p w14:paraId="44A278EC" w14:textId="77777777" w:rsidR="00951676" w:rsidRDefault="00951676" w:rsidP="00951676">
      <w:pPr>
        <w:tabs>
          <w:tab w:val="left" w:pos="851"/>
          <w:tab w:val="left" w:pos="1418"/>
        </w:tabs>
      </w:pPr>
    </w:p>
    <w:p w14:paraId="2805C157" w14:textId="77777777" w:rsidR="00951676" w:rsidRDefault="00951676" w:rsidP="00951676">
      <w:pPr>
        <w:tabs>
          <w:tab w:val="left" w:pos="851"/>
          <w:tab w:val="left" w:pos="1418"/>
        </w:tabs>
      </w:pPr>
    </w:p>
    <w:p w14:paraId="7FD6E4A4" w14:textId="77777777" w:rsidR="00951676" w:rsidRDefault="00951676" w:rsidP="00951676">
      <w:pPr>
        <w:tabs>
          <w:tab w:val="left" w:pos="567"/>
        </w:tabs>
        <w:jc w:val="both"/>
      </w:pPr>
    </w:p>
    <w:p w14:paraId="4BD6CA39" w14:textId="622C55C1" w:rsidR="001634C5" w:rsidRDefault="001634C5" w:rsidP="001634C5">
      <w:pPr>
        <w:pStyle w:val="Rubrik"/>
        <w:rPr>
          <w:rFonts w:ascii="Calibri" w:hAnsi="Calibri"/>
        </w:rPr>
      </w:pPr>
    </w:p>
    <w:p w14:paraId="0C9F9665" w14:textId="77777777" w:rsidR="001634C5" w:rsidRPr="001634C5" w:rsidRDefault="001634C5" w:rsidP="001634C5"/>
    <w:sectPr w:rsidR="001634C5" w:rsidRPr="001634C5" w:rsidSect="00733D17">
      <w:headerReference w:type="default" r:id="rId7"/>
      <w:footerReference w:type="default" r:id="rId8"/>
      <w:headerReference w:type="first" r:id="rId9"/>
      <w:footerReference w:type="first" r:id="rId10"/>
      <w:pgSz w:w="11906" w:h="16838" w:code="9"/>
      <w:pgMar w:top="1418" w:right="1701"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F705" w14:textId="77777777" w:rsidR="00744F61" w:rsidRDefault="00744F61" w:rsidP="00DC6B04">
      <w:r>
        <w:separator/>
      </w:r>
    </w:p>
    <w:p w14:paraId="44EA7D44" w14:textId="77777777" w:rsidR="00744F61" w:rsidRDefault="00744F61" w:rsidP="00DC6B04"/>
    <w:p w14:paraId="72D47CAE" w14:textId="77777777" w:rsidR="00744F61" w:rsidRDefault="00744F61" w:rsidP="00E726DB"/>
  </w:endnote>
  <w:endnote w:type="continuationSeparator" w:id="0">
    <w:p w14:paraId="51345AAC" w14:textId="77777777" w:rsidR="00744F61" w:rsidRDefault="00744F61" w:rsidP="00DC6B04">
      <w:r>
        <w:continuationSeparator/>
      </w:r>
    </w:p>
    <w:p w14:paraId="60874E0D" w14:textId="77777777" w:rsidR="00744F61" w:rsidRDefault="00744F61" w:rsidP="00DC6B04"/>
    <w:p w14:paraId="41CA3332" w14:textId="77777777" w:rsidR="00744F61" w:rsidRDefault="00744F61"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60" w:type="dxa"/>
      <w:tblInd w:w="-1701" w:type="dxa"/>
      <w:tblCellMar>
        <w:left w:w="70" w:type="dxa"/>
        <w:right w:w="70" w:type="dxa"/>
      </w:tblCellMar>
      <w:tblLook w:val="0000" w:firstRow="0" w:lastRow="0" w:firstColumn="0" w:lastColumn="0" w:noHBand="0" w:noVBand="0"/>
    </w:tblPr>
    <w:tblGrid>
      <w:gridCol w:w="2764"/>
      <w:gridCol w:w="8596"/>
    </w:tblGrid>
    <w:tr w:rsidR="00086692" w:rsidRPr="00E726DB" w14:paraId="1519DE8B" w14:textId="77777777" w:rsidTr="001634C5">
      <w:tc>
        <w:tcPr>
          <w:tcW w:w="2764" w:type="dxa"/>
          <w:vAlign w:val="bottom"/>
        </w:tcPr>
        <w:p w14:paraId="0ACFCF55" w14:textId="5232E337" w:rsidR="00086692" w:rsidRPr="001634C5" w:rsidRDefault="001634C5" w:rsidP="00DC6B04">
          <w:pPr>
            <w:pStyle w:val="Datum"/>
            <w:rPr>
              <w:rFonts w:ascii="Calibri" w:hAnsi="Calibri"/>
              <w:sz w:val="20"/>
              <w:szCs w:val="20"/>
            </w:rPr>
          </w:pPr>
          <w:r w:rsidRPr="001634C5">
            <w:rPr>
              <w:rFonts w:ascii="Calibri" w:hAnsi="Calibri"/>
              <w:sz w:val="20"/>
              <w:szCs w:val="20"/>
            </w:rPr>
            <w:t xml:space="preserve">Invest in </w:t>
          </w:r>
          <w:r w:rsidR="00086692" w:rsidRPr="001634C5">
            <w:rPr>
              <w:rFonts w:ascii="Calibri" w:hAnsi="Calibri"/>
              <w:sz w:val="20"/>
              <w:szCs w:val="20"/>
            </w:rPr>
            <w:t>Skåne</w:t>
          </w:r>
          <w:r w:rsidRPr="001634C5">
            <w:rPr>
              <w:rFonts w:ascii="Calibri" w:hAnsi="Calibri"/>
              <w:sz w:val="20"/>
              <w:szCs w:val="20"/>
            </w:rPr>
            <w:t xml:space="preserve"> AB</w:t>
          </w:r>
        </w:p>
      </w:tc>
      <w:tc>
        <w:tcPr>
          <w:tcW w:w="8596" w:type="dxa"/>
        </w:tcPr>
        <w:p w14:paraId="6151AAFF" w14:textId="77777777" w:rsidR="00086692" w:rsidRPr="00E726DB" w:rsidRDefault="00086692" w:rsidP="00DC6B04">
          <w:pPr>
            <w:pStyle w:val="Datum"/>
            <w:rPr>
              <w:sz w:val="20"/>
              <w:szCs w:val="20"/>
            </w:rPr>
          </w:pPr>
        </w:p>
      </w:tc>
    </w:tr>
  </w:tbl>
  <w:p w14:paraId="1C7B2F2C" w14:textId="77777777" w:rsidR="00733D17" w:rsidRPr="00E726DB" w:rsidRDefault="00733D17" w:rsidP="00DC6B04">
    <w:pPr>
      <w:pStyle w:val="Sidfo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1" w:type="dxa"/>
      <w:jc w:val="center"/>
      <w:tblCellMar>
        <w:left w:w="70" w:type="dxa"/>
        <w:right w:w="70" w:type="dxa"/>
      </w:tblCellMar>
      <w:tblLook w:val="0000" w:firstRow="0" w:lastRow="0" w:firstColumn="0" w:lastColumn="0" w:noHBand="0" w:noVBand="0"/>
    </w:tblPr>
    <w:tblGrid>
      <w:gridCol w:w="5757"/>
      <w:gridCol w:w="4054"/>
    </w:tblGrid>
    <w:tr w:rsidR="00733D17" w:rsidRPr="006B262D" w14:paraId="4239C4AB" w14:textId="77777777" w:rsidTr="00607ED1">
      <w:trPr>
        <w:jc w:val="center"/>
      </w:trPr>
      <w:tc>
        <w:tcPr>
          <w:tcW w:w="9811" w:type="dxa"/>
          <w:gridSpan w:val="2"/>
        </w:tcPr>
        <w:p w14:paraId="7A023860" w14:textId="77777777" w:rsidR="00733D17" w:rsidRPr="006B262D" w:rsidRDefault="00733D17" w:rsidP="00DC6B04">
          <w:pPr>
            <w:pStyle w:val="Sidfot"/>
            <w:rPr>
              <w:rFonts w:ascii="Calibri" w:hAnsi="Calibri" w:cs="Arial"/>
              <w:sz w:val="20"/>
            </w:rPr>
          </w:pPr>
        </w:p>
      </w:tc>
    </w:tr>
    <w:tr w:rsidR="00CF2253" w:rsidRPr="006B262D" w14:paraId="716006D5" w14:textId="77777777" w:rsidTr="00607ED1">
      <w:trPr>
        <w:trHeight w:val="850"/>
        <w:jc w:val="center"/>
      </w:trPr>
      <w:tc>
        <w:tcPr>
          <w:tcW w:w="5757" w:type="dxa"/>
        </w:tcPr>
        <w:p w14:paraId="3D3AAF76" w14:textId="66B776FF" w:rsidR="00CF2253" w:rsidRPr="006B262D" w:rsidRDefault="00CF2253" w:rsidP="00CF75E5">
          <w:pPr>
            <w:pStyle w:val="Sidfot"/>
            <w:rPr>
              <w:rFonts w:ascii="Calibri" w:hAnsi="Calibri" w:cs="Arial"/>
              <w:sz w:val="20"/>
            </w:rPr>
          </w:pPr>
          <w:r w:rsidRPr="006B262D">
            <w:rPr>
              <w:rFonts w:ascii="Calibri" w:hAnsi="Calibri" w:cs="Arial"/>
              <w:sz w:val="20"/>
            </w:rPr>
            <w:t xml:space="preserve">Postadress: </w:t>
          </w:r>
          <w:r w:rsidR="009D63FA" w:rsidRPr="009D63FA">
            <w:rPr>
              <w:rFonts w:ascii="Calibri" w:hAnsi="Calibri" w:cs="Arial"/>
              <w:sz w:val="20"/>
            </w:rPr>
            <w:t>Invest in Skåne</w:t>
          </w:r>
          <w:r w:rsidR="00CF75E5" w:rsidRPr="00CF75E5">
            <w:rPr>
              <w:rFonts w:ascii="Calibri" w:hAnsi="Calibri" w:cs="Arial"/>
              <w:sz w:val="20"/>
            </w:rPr>
            <w:t>, 205 25 Malmö</w:t>
          </w:r>
          <w:r w:rsidR="00CF75E5">
            <w:rPr>
              <w:rFonts w:ascii="Calibri" w:hAnsi="Calibri" w:cs="Arial"/>
              <w:sz w:val="20"/>
            </w:rPr>
            <w:br/>
          </w:r>
          <w:r w:rsidR="00CF75E5" w:rsidRPr="00CF75E5">
            <w:rPr>
              <w:rFonts w:ascii="Calibri" w:hAnsi="Calibri" w:cs="Arial"/>
              <w:sz w:val="20"/>
            </w:rPr>
            <w:t>Besöksadress: Dockplatsen 26, Malmö</w:t>
          </w:r>
          <w:r w:rsidR="005220D6" w:rsidRPr="006B262D">
            <w:rPr>
              <w:rFonts w:ascii="Calibri" w:hAnsi="Calibri" w:cs="Arial"/>
              <w:sz w:val="20"/>
            </w:rPr>
            <w:br/>
          </w:r>
          <w:r w:rsidR="00CF75E5">
            <w:rPr>
              <w:rFonts w:ascii="Calibri" w:hAnsi="Calibri" w:cs="Arial"/>
              <w:sz w:val="20"/>
            </w:rPr>
            <w:br/>
            <w:t>Telefon</w:t>
          </w:r>
          <w:r w:rsidRPr="006B262D">
            <w:rPr>
              <w:rFonts w:ascii="Calibri" w:hAnsi="Calibri" w:cs="Arial"/>
              <w:sz w:val="20"/>
            </w:rPr>
            <w:t xml:space="preserve">: </w:t>
          </w:r>
          <w:r w:rsidR="004F7AB9">
            <w:rPr>
              <w:rFonts w:ascii="Calibri" w:hAnsi="Calibri" w:cs="Arial"/>
              <w:sz w:val="20"/>
            </w:rPr>
            <w:t>040-675 30 00</w:t>
          </w:r>
          <w:r w:rsidR="00607ED1">
            <w:rPr>
              <w:rFonts w:ascii="Calibri" w:hAnsi="Calibri" w:cs="Arial"/>
              <w:sz w:val="20"/>
            </w:rPr>
            <w:br/>
            <w:t>I</w:t>
          </w:r>
          <w:r w:rsidR="009D63FA" w:rsidRPr="009D63FA">
            <w:rPr>
              <w:rFonts w:ascii="Calibri" w:hAnsi="Calibri" w:cs="Arial"/>
              <w:sz w:val="20"/>
            </w:rPr>
            <w:t>nvestinskane.com</w:t>
          </w:r>
        </w:p>
      </w:tc>
      <w:tc>
        <w:tcPr>
          <w:tcW w:w="4054" w:type="dxa"/>
        </w:tcPr>
        <w:p w14:paraId="0F6A0575" w14:textId="3A05D193" w:rsidR="00CF2253" w:rsidRPr="006B262D" w:rsidRDefault="00CF2253" w:rsidP="00DC6B04">
          <w:pPr>
            <w:pStyle w:val="Sidfot"/>
            <w:rPr>
              <w:rFonts w:ascii="Calibri" w:hAnsi="Calibri" w:cs="Arial"/>
              <w:sz w:val="20"/>
            </w:rPr>
          </w:pPr>
          <w:r w:rsidRPr="006B262D">
            <w:rPr>
              <w:rFonts w:ascii="Calibri" w:hAnsi="Calibri" w:cs="Arial"/>
              <w:sz w:val="20"/>
            </w:rPr>
            <w:t xml:space="preserve">Organisationsnummer: </w:t>
          </w:r>
          <w:r w:rsidR="009D63FA" w:rsidRPr="009D63FA">
            <w:rPr>
              <w:rFonts w:ascii="Calibri" w:hAnsi="Calibri" w:cs="Arial"/>
              <w:sz w:val="20"/>
            </w:rPr>
            <w:t>556750-5168</w:t>
          </w:r>
        </w:p>
      </w:tc>
    </w:tr>
  </w:tbl>
  <w:p w14:paraId="0BF31577" w14:textId="77777777" w:rsidR="00733D17" w:rsidRPr="006B262D" w:rsidRDefault="00733D17" w:rsidP="00DC6B04">
    <w:pPr>
      <w:pStyle w:val="Sidfot"/>
      <w:rPr>
        <w:rFonts w:ascii="Calibri" w:hAnsi="Calibr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A218" w14:textId="77777777" w:rsidR="00744F61" w:rsidRDefault="00744F61" w:rsidP="00DC6B04">
      <w:r>
        <w:separator/>
      </w:r>
    </w:p>
    <w:p w14:paraId="7EF945A9" w14:textId="77777777" w:rsidR="00744F61" w:rsidRDefault="00744F61" w:rsidP="00DC6B04"/>
    <w:p w14:paraId="3BF26785" w14:textId="77777777" w:rsidR="00744F61" w:rsidRDefault="00744F61" w:rsidP="00E726DB"/>
  </w:footnote>
  <w:footnote w:type="continuationSeparator" w:id="0">
    <w:p w14:paraId="33515F7B" w14:textId="77777777" w:rsidR="00744F61" w:rsidRDefault="00744F61" w:rsidP="00DC6B04">
      <w:r>
        <w:continuationSeparator/>
      </w:r>
    </w:p>
    <w:p w14:paraId="53C8C647" w14:textId="77777777" w:rsidR="00744F61" w:rsidRDefault="00744F61" w:rsidP="00DC6B04"/>
    <w:p w14:paraId="586B6E67" w14:textId="77777777" w:rsidR="00744F61" w:rsidRDefault="00744F61" w:rsidP="00E72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1701" w:type="dxa"/>
      <w:tblCellMar>
        <w:left w:w="70" w:type="dxa"/>
        <w:right w:w="70" w:type="dxa"/>
      </w:tblCellMar>
      <w:tblLook w:val="0000" w:firstRow="0" w:lastRow="0" w:firstColumn="0" w:lastColumn="0" w:noHBand="0" w:noVBand="0"/>
    </w:tblPr>
    <w:tblGrid>
      <w:gridCol w:w="494"/>
      <w:gridCol w:w="1277"/>
      <w:gridCol w:w="567"/>
      <w:gridCol w:w="6095"/>
      <w:gridCol w:w="1560"/>
    </w:tblGrid>
    <w:tr w:rsidR="00016617" w:rsidRPr="00E726DB" w14:paraId="73EE8C57" w14:textId="77777777" w:rsidTr="005E4008">
      <w:tc>
        <w:tcPr>
          <w:tcW w:w="494" w:type="dxa"/>
          <w:vAlign w:val="bottom"/>
        </w:tcPr>
        <w:p w14:paraId="03BD3A55" w14:textId="77777777" w:rsidR="00016617" w:rsidRPr="00E726DB" w:rsidRDefault="00016617" w:rsidP="00DC6B04">
          <w:pPr>
            <w:pStyle w:val="Sidhuvud"/>
            <w:rPr>
              <w:sz w:val="20"/>
            </w:rPr>
          </w:pPr>
        </w:p>
      </w:tc>
      <w:tc>
        <w:tcPr>
          <w:tcW w:w="1277" w:type="dxa"/>
          <w:vAlign w:val="bottom"/>
        </w:tcPr>
        <w:p w14:paraId="0D73794B" w14:textId="77777777" w:rsidR="00016617" w:rsidRPr="00E726DB" w:rsidRDefault="00016617" w:rsidP="00DC6B04">
          <w:pPr>
            <w:pStyle w:val="Datum"/>
            <w:rPr>
              <w:sz w:val="20"/>
              <w:szCs w:val="20"/>
            </w:rPr>
          </w:pPr>
        </w:p>
      </w:tc>
      <w:tc>
        <w:tcPr>
          <w:tcW w:w="567" w:type="dxa"/>
          <w:vAlign w:val="bottom"/>
        </w:tcPr>
        <w:p w14:paraId="2200DE62" w14:textId="77777777" w:rsidR="00016617" w:rsidRPr="00E726DB" w:rsidRDefault="00016617" w:rsidP="00DC6B04">
          <w:pPr>
            <w:pStyle w:val="Datum"/>
            <w:rPr>
              <w:rStyle w:val="Datumrubrik"/>
              <w:vanish/>
              <w:sz w:val="20"/>
              <w:szCs w:val="20"/>
            </w:rPr>
          </w:pPr>
        </w:p>
      </w:tc>
      <w:tc>
        <w:tcPr>
          <w:tcW w:w="6095" w:type="dxa"/>
          <w:vAlign w:val="bottom"/>
        </w:tcPr>
        <w:p w14:paraId="1660088E" w14:textId="77777777" w:rsidR="00016617" w:rsidRPr="00E726DB" w:rsidRDefault="00016617" w:rsidP="00DC6B04">
          <w:pPr>
            <w:pStyle w:val="Dnr"/>
            <w:rPr>
              <w:sz w:val="20"/>
              <w:szCs w:val="20"/>
            </w:rPr>
          </w:pPr>
        </w:p>
      </w:tc>
      <w:tc>
        <w:tcPr>
          <w:tcW w:w="1560" w:type="dxa"/>
        </w:tcPr>
        <w:p w14:paraId="7D34F6D7" w14:textId="77777777" w:rsidR="00016617" w:rsidRPr="00E726DB" w:rsidRDefault="00016617" w:rsidP="00DC6B04">
          <w:pPr>
            <w:pStyle w:val="Dnr"/>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5D5D21">
            <w:rPr>
              <w:rStyle w:val="Sidnummer"/>
              <w:noProof/>
              <w:sz w:val="20"/>
              <w:szCs w:val="20"/>
            </w:rPr>
            <w:t>2</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5D5D21">
            <w:rPr>
              <w:rStyle w:val="Sidnummer"/>
              <w:noProof/>
              <w:sz w:val="20"/>
              <w:szCs w:val="20"/>
            </w:rPr>
            <w:t>4</w:t>
          </w:r>
          <w:r w:rsidRPr="00E726DB">
            <w:rPr>
              <w:rStyle w:val="Sidnummer"/>
              <w:sz w:val="20"/>
              <w:szCs w:val="20"/>
            </w:rPr>
            <w:fldChar w:fldCharType="end"/>
          </w:r>
          <w:r w:rsidRPr="00E726DB">
            <w:rPr>
              <w:sz w:val="20"/>
              <w:szCs w:val="20"/>
            </w:rPr>
            <w:t>)</w:t>
          </w:r>
        </w:p>
      </w:tc>
    </w:tr>
  </w:tbl>
  <w:p w14:paraId="218AD7B9" w14:textId="77777777" w:rsidR="00733D17" w:rsidRPr="00E726DB" w:rsidRDefault="00733D17" w:rsidP="00DC6B04">
    <w:pPr>
      <w:pStyle w:val="Sidhuvud"/>
      <w:rPr>
        <w:sz w:val="20"/>
      </w:rPr>
    </w:pPr>
  </w:p>
  <w:p w14:paraId="6682A042" w14:textId="77777777" w:rsidR="00181296" w:rsidRPr="00E726DB" w:rsidRDefault="00181296" w:rsidP="00DC6B04">
    <w:pPr>
      <w:rPr>
        <w:sz w:val="20"/>
      </w:rPr>
    </w:pPr>
  </w:p>
  <w:p w14:paraId="3C4AEBD4" w14:textId="77777777" w:rsidR="00181296" w:rsidRDefault="00181296" w:rsidP="00E726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1" w:type="dxa"/>
      <w:tblInd w:w="-1701" w:type="dxa"/>
      <w:tblLayout w:type="fixed"/>
      <w:tblCellMar>
        <w:left w:w="70" w:type="dxa"/>
        <w:right w:w="70" w:type="dxa"/>
      </w:tblCellMar>
      <w:tblLook w:val="0000" w:firstRow="0" w:lastRow="0" w:firstColumn="0" w:lastColumn="0" w:noHBand="0" w:noVBand="0"/>
    </w:tblPr>
    <w:tblGrid>
      <w:gridCol w:w="5173"/>
      <w:gridCol w:w="3261"/>
      <w:gridCol w:w="1257"/>
    </w:tblGrid>
    <w:tr w:rsidR="00733D17" w:rsidRPr="006B262D" w14:paraId="08DDD830" w14:textId="77777777" w:rsidTr="00B06628">
      <w:trPr>
        <w:cantSplit/>
        <w:trHeight w:val="1230"/>
        <w:hidden/>
      </w:trPr>
      <w:tc>
        <w:tcPr>
          <w:tcW w:w="5173" w:type="dxa"/>
        </w:tcPr>
        <w:p w14:paraId="657FACB5" w14:textId="4CB0A550" w:rsidR="00733D17" w:rsidRPr="006B262D" w:rsidRDefault="00733D17" w:rsidP="00E726DB">
          <w:pPr>
            <w:pStyle w:val="Avdelning"/>
            <w:rPr>
              <w:rFonts w:ascii="Calibri" w:hAnsi="Calibri"/>
              <w:vanish/>
              <w:sz w:val="20"/>
              <w:szCs w:val="20"/>
            </w:rPr>
          </w:pPr>
        </w:p>
      </w:tc>
      <w:tc>
        <w:tcPr>
          <w:tcW w:w="3261" w:type="dxa"/>
          <w:vAlign w:val="bottom"/>
        </w:tcPr>
        <w:p w14:paraId="6E117BE2" w14:textId="6F828FC8" w:rsidR="00733D17" w:rsidRPr="006B262D" w:rsidRDefault="00AA7C8D" w:rsidP="00E726DB">
          <w:pPr>
            <w:pStyle w:val="Avdelning"/>
            <w:spacing w:after="120"/>
            <w:rPr>
              <w:rFonts w:ascii="Calibri" w:hAnsi="Calibri"/>
              <w:sz w:val="20"/>
              <w:szCs w:val="20"/>
            </w:rPr>
          </w:pPr>
          <w:r>
            <w:rPr>
              <w:rFonts w:ascii="Calibri" w:hAnsi="Calibri"/>
              <w:noProof/>
              <w:sz w:val="20"/>
              <w:szCs w:val="20"/>
            </w:rPr>
            <w:drawing>
              <wp:anchor distT="0" distB="0" distL="114300" distR="114300" simplePos="0" relativeHeight="251659264" behindDoc="0" locked="0" layoutInCell="1" allowOverlap="1" wp14:anchorId="005FFD26" wp14:editId="0C74F86A">
                <wp:simplePos x="0" y="0"/>
                <wp:positionH relativeFrom="column">
                  <wp:posOffset>1348740</wp:posOffset>
                </wp:positionH>
                <wp:positionV relativeFrom="paragraph">
                  <wp:posOffset>-523240</wp:posOffset>
                </wp:positionV>
                <wp:extent cx="1435100" cy="180975"/>
                <wp:effectExtent l="0" t="0" r="1270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st_pos.png"/>
                        <pic:cNvPicPr/>
                      </pic:nvPicPr>
                      <pic:blipFill>
                        <a:blip r:embed="rId1">
                          <a:extLst>
                            <a:ext uri="{28A0092B-C50C-407E-A947-70E740481C1C}">
                              <a14:useLocalDpi xmlns:a14="http://schemas.microsoft.com/office/drawing/2010/main" val="0"/>
                            </a:ext>
                          </a:extLst>
                        </a:blip>
                        <a:stretch>
                          <a:fillRect/>
                        </a:stretch>
                      </pic:blipFill>
                      <pic:spPr>
                        <a:xfrm>
                          <a:off x="0" y="0"/>
                          <a:ext cx="1435100" cy="180975"/>
                        </a:xfrm>
                        <a:prstGeom prst="rect">
                          <a:avLst/>
                        </a:prstGeom>
                      </pic:spPr>
                    </pic:pic>
                  </a:graphicData>
                </a:graphic>
                <wp14:sizeRelH relativeFrom="page">
                  <wp14:pctWidth>0</wp14:pctWidth>
                </wp14:sizeRelH>
                <wp14:sizeRelV relativeFrom="page">
                  <wp14:pctHeight>0</wp14:pctHeight>
                </wp14:sizeRelV>
              </wp:anchor>
            </w:drawing>
          </w:r>
          <w:r w:rsidR="00951676">
            <w:rPr>
              <w:rFonts w:ascii="Calibri" w:hAnsi="Calibri"/>
              <w:noProof/>
              <w:sz w:val="20"/>
              <w:szCs w:val="20"/>
            </w:rPr>
            <w:t>STYRANDE DOKUMENT</w:t>
          </w:r>
        </w:p>
      </w:tc>
      <w:tc>
        <w:tcPr>
          <w:tcW w:w="1257" w:type="dxa"/>
        </w:tcPr>
        <w:p w14:paraId="2FCA8F07" w14:textId="0298AD9F" w:rsidR="00733D17" w:rsidRPr="006B262D" w:rsidRDefault="00733D17" w:rsidP="00E726DB">
          <w:pPr>
            <w:pStyle w:val="Sidhuvud"/>
            <w:rPr>
              <w:rFonts w:ascii="Calibri" w:hAnsi="Calibri"/>
              <w:sz w:val="20"/>
            </w:rPr>
          </w:pPr>
        </w:p>
      </w:tc>
    </w:tr>
    <w:tr w:rsidR="00733D17" w:rsidRPr="006B262D" w14:paraId="41F3E9EF" w14:textId="77777777" w:rsidTr="00B06628">
      <w:trPr>
        <w:cantSplit/>
        <w:trHeight w:val="1605"/>
      </w:trPr>
      <w:tc>
        <w:tcPr>
          <w:tcW w:w="5173" w:type="dxa"/>
        </w:tcPr>
        <w:p w14:paraId="431BBFCD" w14:textId="62575DA6" w:rsidR="00733D17" w:rsidRPr="006B262D" w:rsidRDefault="00733D17" w:rsidP="00E726DB">
          <w:pPr>
            <w:pStyle w:val="Avdelning"/>
            <w:rPr>
              <w:rFonts w:ascii="Calibri" w:hAnsi="Calibri"/>
              <w:sz w:val="20"/>
              <w:szCs w:val="20"/>
            </w:rPr>
          </w:pPr>
        </w:p>
      </w:tc>
      <w:tc>
        <w:tcPr>
          <w:tcW w:w="3261" w:type="dxa"/>
        </w:tcPr>
        <w:p w14:paraId="1A99FE3B" w14:textId="7F21BB6F" w:rsidR="00733D17" w:rsidRPr="006B262D" w:rsidRDefault="00733D17" w:rsidP="00E726DB">
          <w:pPr>
            <w:pStyle w:val="Datum"/>
            <w:rPr>
              <w:rFonts w:ascii="Calibri" w:hAnsi="Calibri"/>
              <w:sz w:val="20"/>
              <w:szCs w:val="20"/>
            </w:rPr>
          </w:pPr>
          <w:r w:rsidRPr="006B262D">
            <w:rPr>
              <w:rStyle w:val="Datumrubrik"/>
              <w:rFonts w:ascii="Calibri" w:hAnsi="Calibri"/>
              <w:sz w:val="20"/>
              <w:szCs w:val="20"/>
            </w:rPr>
            <w:t>Datum</w:t>
          </w:r>
          <w:r w:rsidRPr="006B262D">
            <w:rPr>
              <w:rFonts w:ascii="Calibri" w:hAnsi="Calibri"/>
              <w:sz w:val="20"/>
              <w:szCs w:val="20"/>
            </w:rPr>
            <w:tab/>
          </w:r>
          <w:r w:rsidR="00F154A4">
            <w:rPr>
              <w:rFonts w:ascii="Calibri" w:hAnsi="Calibri"/>
              <w:sz w:val="20"/>
              <w:szCs w:val="20"/>
            </w:rPr>
            <w:t>170522</w:t>
          </w:r>
        </w:p>
        <w:p w14:paraId="20BAE059" w14:textId="013DFFDE" w:rsidR="00733D17" w:rsidRPr="006B262D" w:rsidRDefault="00733D17" w:rsidP="00E726DB">
          <w:pPr>
            <w:pStyle w:val="Datum"/>
            <w:rPr>
              <w:rFonts w:ascii="Calibri" w:hAnsi="Calibri"/>
              <w:sz w:val="20"/>
              <w:szCs w:val="20"/>
            </w:rPr>
          </w:pPr>
          <w:r w:rsidRPr="006B262D">
            <w:rPr>
              <w:rStyle w:val="Datumrubrik"/>
              <w:rFonts w:ascii="Calibri" w:hAnsi="Calibri"/>
              <w:sz w:val="20"/>
              <w:szCs w:val="20"/>
            </w:rPr>
            <w:t>Version</w:t>
          </w:r>
          <w:r w:rsidRPr="006B262D">
            <w:rPr>
              <w:rStyle w:val="Datumrubrik"/>
              <w:rFonts w:ascii="Calibri" w:hAnsi="Calibri"/>
              <w:sz w:val="20"/>
              <w:szCs w:val="20"/>
            </w:rPr>
            <w:tab/>
          </w:r>
          <w:r w:rsidR="00951676">
            <w:rPr>
              <w:rFonts w:ascii="Calibri" w:hAnsi="Calibri"/>
              <w:sz w:val="20"/>
              <w:szCs w:val="20"/>
            </w:rPr>
            <w:t>1.0</w:t>
          </w:r>
        </w:p>
        <w:p w14:paraId="3C3D71AD" w14:textId="5811521A" w:rsidR="00733D17" w:rsidRPr="006B262D" w:rsidRDefault="00733D17" w:rsidP="00290F9D">
          <w:pPr>
            <w:pStyle w:val="Datum"/>
            <w:rPr>
              <w:rFonts w:ascii="Calibri" w:hAnsi="Calibri"/>
              <w:sz w:val="20"/>
              <w:szCs w:val="20"/>
            </w:rPr>
          </w:pPr>
          <w:r w:rsidRPr="006B262D">
            <w:rPr>
              <w:rStyle w:val="Datumrubrik"/>
              <w:rFonts w:ascii="Calibri" w:hAnsi="Calibri"/>
              <w:sz w:val="20"/>
              <w:szCs w:val="20"/>
            </w:rPr>
            <w:t>Dnr</w:t>
          </w:r>
          <w:r w:rsidRPr="006B262D">
            <w:rPr>
              <w:rFonts w:ascii="Calibri" w:hAnsi="Calibri"/>
              <w:sz w:val="20"/>
              <w:szCs w:val="20"/>
            </w:rPr>
            <w:tab/>
          </w:r>
          <w:r w:rsidR="00D36D90">
            <w:rPr>
              <w:rFonts w:ascii="Calibri" w:hAnsi="Calibri"/>
              <w:sz w:val="20"/>
              <w:szCs w:val="20"/>
            </w:rPr>
            <w:t>Inv/</w:t>
          </w:r>
          <w:r w:rsidR="0026717A">
            <w:rPr>
              <w:rFonts w:ascii="Calibri" w:hAnsi="Calibri"/>
              <w:sz w:val="20"/>
              <w:szCs w:val="20"/>
            </w:rPr>
            <w:t>170012</w:t>
          </w:r>
        </w:p>
      </w:tc>
      <w:tc>
        <w:tcPr>
          <w:tcW w:w="1257" w:type="dxa"/>
        </w:tcPr>
        <w:p w14:paraId="1C3ECE4B" w14:textId="77777777" w:rsidR="00733D17" w:rsidRPr="006B262D" w:rsidRDefault="00733D17" w:rsidP="00E726DB">
          <w:pPr>
            <w:pStyle w:val="SidnummerEjForenkladlogga"/>
            <w:rPr>
              <w:rFonts w:ascii="Calibri" w:hAnsi="Calibri"/>
              <w:sz w:val="20"/>
              <w:szCs w:val="20"/>
            </w:rPr>
          </w:pP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PAGE </w:instrText>
          </w:r>
          <w:r w:rsidRPr="006B262D">
            <w:rPr>
              <w:rStyle w:val="Sidnummer"/>
              <w:rFonts w:ascii="Calibri" w:hAnsi="Calibri"/>
              <w:sz w:val="20"/>
              <w:szCs w:val="20"/>
            </w:rPr>
            <w:fldChar w:fldCharType="separate"/>
          </w:r>
          <w:r w:rsidR="005D5D21">
            <w:rPr>
              <w:rStyle w:val="Sidnummer"/>
              <w:rFonts w:ascii="Calibri" w:hAnsi="Calibri"/>
              <w:noProof/>
              <w:sz w:val="20"/>
              <w:szCs w:val="20"/>
            </w:rPr>
            <w:t>1</w:t>
          </w:r>
          <w:r w:rsidRPr="006B262D">
            <w:rPr>
              <w:rStyle w:val="Sidnummer"/>
              <w:rFonts w:ascii="Calibri" w:hAnsi="Calibri"/>
              <w:sz w:val="20"/>
              <w:szCs w:val="20"/>
            </w:rPr>
            <w:fldChar w:fldCharType="end"/>
          </w:r>
          <w:r w:rsidRPr="006B262D">
            <w:rPr>
              <w:rFonts w:ascii="Calibri" w:hAnsi="Calibri"/>
              <w:sz w:val="20"/>
              <w:szCs w:val="20"/>
            </w:rPr>
            <w:t xml:space="preserve"> (</w:t>
          </w: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NUMPAGES </w:instrText>
          </w:r>
          <w:r w:rsidRPr="006B262D">
            <w:rPr>
              <w:rStyle w:val="Sidnummer"/>
              <w:rFonts w:ascii="Calibri" w:hAnsi="Calibri"/>
              <w:sz w:val="20"/>
              <w:szCs w:val="20"/>
            </w:rPr>
            <w:fldChar w:fldCharType="separate"/>
          </w:r>
          <w:r w:rsidR="005D5D21">
            <w:rPr>
              <w:rStyle w:val="Sidnummer"/>
              <w:rFonts w:ascii="Calibri" w:hAnsi="Calibri"/>
              <w:noProof/>
              <w:sz w:val="20"/>
              <w:szCs w:val="20"/>
            </w:rPr>
            <w:t>4</w:t>
          </w:r>
          <w:r w:rsidRPr="006B262D">
            <w:rPr>
              <w:rStyle w:val="Sidnummer"/>
              <w:rFonts w:ascii="Calibri" w:hAnsi="Calibri"/>
              <w:sz w:val="20"/>
              <w:szCs w:val="20"/>
            </w:rPr>
            <w:fldChar w:fldCharType="end"/>
          </w:r>
          <w:r w:rsidRPr="006B262D">
            <w:rPr>
              <w:rFonts w:ascii="Calibri" w:hAnsi="Calibri"/>
              <w:sz w:val="20"/>
              <w:szCs w:val="20"/>
            </w:rPr>
            <w:t>)</w:t>
          </w:r>
        </w:p>
        <w:p w14:paraId="307CE1EC" w14:textId="77777777" w:rsidR="00733D17" w:rsidRPr="006B262D" w:rsidRDefault="00733D17" w:rsidP="00E726DB">
          <w:pPr>
            <w:pStyle w:val="Sidhuvud"/>
            <w:rPr>
              <w:rFonts w:ascii="Calibri" w:hAnsi="Calibri"/>
              <w:noProof/>
              <w:sz w:val="20"/>
            </w:rPr>
          </w:pPr>
        </w:p>
      </w:tc>
    </w:tr>
  </w:tbl>
  <w:p w14:paraId="45624F70" w14:textId="77777777" w:rsidR="00733D17" w:rsidRPr="006B262D" w:rsidRDefault="00733D17" w:rsidP="00E726DB">
    <w:pPr>
      <w:pStyle w:val="Sidhuvud"/>
      <w:rPr>
        <w:rFonts w:ascii="Calibri" w:hAnsi="Calibri"/>
        <w:sz w:val="20"/>
      </w:rPr>
    </w:pPr>
  </w:p>
  <w:p w14:paraId="678E5ED1" w14:textId="77777777" w:rsidR="00181296" w:rsidRPr="006B262D" w:rsidRDefault="00181296" w:rsidP="00E726DB">
    <w:pPr>
      <w:rPr>
        <w:rFonts w:ascii="Calibri" w:hAnsi="Calibri"/>
        <w:sz w:val="20"/>
      </w:rPr>
    </w:pPr>
  </w:p>
  <w:p w14:paraId="5BD85DAD" w14:textId="77777777" w:rsidR="00181296" w:rsidRPr="006B262D" w:rsidRDefault="00181296" w:rsidP="00E726DB">
    <w:pP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02B7"/>
    <w:multiLevelType w:val="singleLevel"/>
    <w:tmpl w:val="BC22F506"/>
    <w:lvl w:ilvl="0">
      <w:start w:val="1"/>
      <w:numFmt w:val="decimal"/>
      <w:lvlText w:val="%1"/>
      <w:lvlJc w:val="left"/>
      <w:pPr>
        <w:tabs>
          <w:tab w:val="num" w:pos="852"/>
        </w:tabs>
        <w:ind w:left="852" w:hanging="8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61"/>
    <w:rsid w:val="00003D28"/>
    <w:rsid w:val="0001575A"/>
    <w:rsid w:val="00016617"/>
    <w:rsid w:val="00086692"/>
    <w:rsid w:val="00091E29"/>
    <w:rsid w:val="000B0578"/>
    <w:rsid w:val="00141A8B"/>
    <w:rsid w:val="001634C5"/>
    <w:rsid w:val="00181296"/>
    <w:rsid w:val="002511F9"/>
    <w:rsid w:val="0026130C"/>
    <w:rsid w:val="0026717A"/>
    <w:rsid w:val="00275749"/>
    <w:rsid w:val="00287FC2"/>
    <w:rsid w:val="00290620"/>
    <w:rsid w:val="00290F9D"/>
    <w:rsid w:val="0029372A"/>
    <w:rsid w:val="00313C16"/>
    <w:rsid w:val="003C039F"/>
    <w:rsid w:val="00441CF2"/>
    <w:rsid w:val="004C2AB1"/>
    <w:rsid w:val="004F7AB9"/>
    <w:rsid w:val="00512085"/>
    <w:rsid w:val="005220D6"/>
    <w:rsid w:val="005D5D21"/>
    <w:rsid w:val="005E4008"/>
    <w:rsid w:val="00607ED1"/>
    <w:rsid w:val="00613306"/>
    <w:rsid w:val="006A2087"/>
    <w:rsid w:val="006B262D"/>
    <w:rsid w:val="006C0599"/>
    <w:rsid w:val="00733D17"/>
    <w:rsid w:val="00744F61"/>
    <w:rsid w:val="00790392"/>
    <w:rsid w:val="007D0424"/>
    <w:rsid w:val="00951676"/>
    <w:rsid w:val="00976F67"/>
    <w:rsid w:val="00994A97"/>
    <w:rsid w:val="009D63FA"/>
    <w:rsid w:val="00A12533"/>
    <w:rsid w:val="00A67406"/>
    <w:rsid w:val="00AA7C8D"/>
    <w:rsid w:val="00B45819"/>
    <w:rsid w:val="00B709E9"/>
    <w:rsid w:val="00B9341B"/>
    <w:rsid w:val="00BA46D6"/>
    <w:rsid w:val="00BE75DC"/>
    <w:rsid w:val="00C859B9"/>
    <w:rsid w:val="00CF2253"/>
    <w:rsid w:val="00CF75E5"/>
    <w:rsid w:val="00D36D90"/>
    <w:rsid w:val="00DA6508"/>
    <w:rsid w:val="00DC6B04"/>
    <w:rsid w:val="00E42483"/>
    <w:rsid w:val="00E62B0C"/>
    <w:rsid w:val="00E726DB"/>
    <w:rsid w:val="00E861B4"/>
    <w:rsid w:val="00F0493D"/>
    <w:rsid w:val="00F154A4"/>
    <w:rsid w:val="00F166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E93B931"/>
  <w15:docId w15:val="{9FB7D0D1-FF85-47A7-B313-CA3D4AD2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76"/>
    <w:rPr>
      <w:rFonts w:ascii="Times New Roman" w:eastAsia="Times New Roman" w:hAnsi="Times New Roman"/>
      <w:sz w:val="24"/>
      <w:lang w:eastAsia="zh-CN"/>
    </w:rPr>
  </w:style>
  <w:style w:type="paragraph" w:styleId="Rubrik1">
    <w:name w:val="heading 1"/>
    <w:basedOn w:val="Normal"/>
    <w:next w:val="Normal"/>
    <w:link w:val="Rubrik1Char"/>
    <w:uiPriority w:val="9"/>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F16638"/>
    <w:pPr>
      <w:keepNext/>
      <w:keepLines/>
      <w:spacing w:before="200"/>
      <w:outlineLvl w:val="4"/>
    </w:pPr>
    <w:rPr>
      <w:rFonts w:ascii="Arial" w:eastAsiaTheme="majorEastAsia" w:hAnsi="Arial" w:cstheme="majorBidi"/>
    </w:rPr>
  </w:style>
  <w:style w:type="paragraph" w:styleId="Rubrik6">
    <w:name w:val="heading 6"/>
    <w:basedOn w:val="Normal"/>
    <w:next w:val="Normal"/>
    <w:link w:val="Rubrik6Char"/>
    <w:uiPriority w:val="9"/>
    <w:unhideWhenUsed/>
    <w:qFormat/>
    <w:rsid w:val="00F16638"/>
    <w:pPr>
      <w:keepNext/>
      <w:keepLines/>
      <w:spacing w:before="20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qFormat/>
    <w:rsid w:val="00F16638"/>
    <w:pPr>
      <w:keepNext/>
      <w:keepLines/>
      <w:spacing w:before="20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qFormat/>
    <w:rsid w:val="00F16638"/>
    <w:pPr>
      <w:keepNext/>
      <w:keepLines/>
      <w:spacing w:before="20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hAnsi="Arial" w:cs="Arial"/>
      <w:szCs w:val="24"/>
      <w:lang w:eastAsia="sv-SE"/>
    </w:rPr>
  </w:style>
  <w:style w:type="paragraph" w:styleId="Datum">
    <w:name w:val="Date"/>
    <w:basedOn w:val="Normal"/>
    <w:next w:val="Normal"/>
    <w:link w:val="DatumChar"/>
    <w:rsid w:val="00733D17"/>
    <w:pPr>
      <w:tabs>
        <w:tab w:val="left" w:pos="510"/>
      </w:tabs>
    </w:pPr>
    <w:rPr>
      <w:rFonts w:ascii="Arial" w:hAnsi="Arial" w:cs="Arial"/>
      <w:szCs w:val="24"/>
      <w:lang w:eastAsia="sv-SE"/>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rPr>
      <w:szCs w:val="24"/>
      <w:lang w:eastAsia="sv-SE"/>
    </w:r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hAnsi="Arial" w:cs="Arial"/>
      <w:szCs w:val="24"/>
      <w:lang w:eastAsia="sv-SE"/>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szCs w:val="24"/>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character" w:styleId="Hyperlnk">
    <w:name w:val="Hyperlink"/>
    <w:basedOn w:val="Standardstycketeckensnitt"/>
    <w:uiPriority w:val="99"/>
    <w:unhideWhenUsed/>
    <w:rsid w:val="009D63FA"/>
    <w:rPr>
      <w:color w:val="0000FF" w:themeColor="hyperlink"/>
      <w:u w:val="single"/>
    </w:rPr>
  </w:style>
  <w:style w:type="paragraph" w:styleId="Brdtextmedindrag">
    <w:name w:val="Body Text Indent"/>
    <w:basedOn w:val="Normal"/>
    <w:link w:val="BrdtextmedindragChar"/>
    <w:rsid w:val="00951676"/>
    <w:pPr>
      <w:tabs>
        <w:tab w:val="left" w:pos="851"/>
      </w:tabs>
      <w:ind w:left="851" w:hanging="851"/>
    </w:pPr>
  </w:style>
  <w:style w:type="character" w:customStyle="1" w:styleId="BrdtextmedindragChar">
    <w:name w:val="Brödtext med indrag Char"/>
    <w:basedOn w:val="Standardstycketeckensnitt"/>
    <w:link w:val="Brdtextmedindrag"/>
    <w:rsid w:val="00951676"/>
    <w:rPr>
      <w:rFonts w:ascii="Times New Roman" w:eastAsia="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eg.Skane.Se\Rsgem\Mallar\Region%20Sk&#229;ne\Allm&#228;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Allmän</Template>
  <TotalTime>0</TotalTime>
  <Pages>4</Pages>
  <Words>1104</Words>
  <Characters>5856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Måns Renntun</dc:creator>
  <cp:lastModifiedBy>Billenquist Sara</cp:lastModifiedBy>
  <cp:revision>2</cp:revision>
  <dcterms:created xsi:type="dcterms:W3CDTF">2017-08-01T11:09:00Z</dcterms:created>
  <dcterms:modified xsi:type="dcterms:W3CDTF">2017-08-01T11:09:00Z</dcterms:modified>
</cp:coreProperties>
</file>