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8FBE" w14:textId="77777777" w:rsidR="00FB2859" w:rsidRDefault="00FB2859">
      <w:pPr>
        <w:jc w:val="center"/>
        <w:rPr>
          <w:sz w:val="22"/>
          <w:szCs w:val="22"/>
        </w:rPr>
      </w:pPr>
      <w:bookmarkStart w:id="0" w:name="_GoBack"/>
      <w:bookmarkEnd w:id="0"/>
    </w:p>
    <w:p w14:paraId="26E48FBF" w14:textId="77777777" w:rsidR="003946B3" w:rsidRPr="003946B3" w:rsidRDefault="003946B3">
      <w:pPr>
        <w:jc w:val="center"/>
        <w:rPr>
          <w:sz w:val="22"/>
          <w:szCs w:val="22"/>
        </w:rPr>
      </w:pPr>
    </w:p>
    <w:p w14:paraId="26E48FC0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1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2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3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4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5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6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7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8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9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A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B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C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D" w14:textId="77777777" w:rsidR="00FB2859" w:rsidRPr="003946B3" w:rsidRDefault="00FB2859">
      <w:pPr>
        <w:jc w:val="center"/>
        <w:rPr>
          <w:sz w:val="22"/>
          <w:szCs w:val="22"/>
        </w:rPr>
      </w:pPr>
    </w:p>
    <w:p w14:paraId="26E48FCE" w14:textId="77777777" w:rsidR="00FB2859" w:rsidRPr="00034F98" w:rsidRDefault="003946B3">
      <w:pPr>
        <w:jc w:val="center"/>
        <w:rPr>
          <w:rFonts w:ascii="Verdana" w:hAnsi="Verdana"/>
          <w:sz w:val="32"/>
          <w:szCs w:val="32"/>
        </w:rPr>
      </w:pPr>
      <w:r w:rsidRPr="00034F98">
        <w:rPr>
          <w:rFonts w:ascii="Verdana" w:hAnsi="Verdana"/>
          <w:sz w:val="32"/>
          <w:szCs w:val="32"/>
        </w:rPr>
        <w:t>Aktiebok</w:t>
      </w:r>
    </w:p>
    <w:p w14:paraId="26E48FCF" w14:textId="77777777" w:rsidR="00FB2859" w:rsidRPr="003946B3" w:rsidRDefault="00FB2859">
      <w:pPr>
        <w:jc w:val="center"/>
        <w:rPr>
          <w:rFonts w:ascii="Verdana" w:hAnsi="Verdana"/>
          <w:sz w:val="32"/>
          <w:szCs w:val="32"/>
        </w:rPr>
      </w:pPr>
    </w:p>
    <w:p w14:paraId="26E48FD0" w14:textId="77777777" w:rsidR="00FB2859" w:rsidRPr="00034F98" w:rsidRDefault="003946B3">
      <w:pPr>
        <w:jc w:val="center"/>
        <w:rPr>
          <w:rFonts w:ascii="Verdana" w:hAnsi="Verdana"/>
        </w:rPr>
      </w:pPr>
      <w:r w:rsidRPr="00034F98">
        <w:rPr>
          <w:rFonts w:ascii="Verdana" w:hAnsi="Verdana"/>
        </w:rPr>
        <w:t>för</w:t>
      </w:r>
    </w:p>
    <w:p w14:paraId="26E48FD1" w14:textId="77777777" w:rsidR="00FB2859" w:rsidRPr="00034F98" w:rsidRDefault="00FB2859">
      <w:pPr>
        <w:jc w:val="center"/>
        <w:rPr>
          <w:rFonts w:ascii="Verdana" w:hAnsi="Verdana"/>
          <w:sz w:val="32"/>
          <w:szCs w:val="32"/>
        </w:rPr>
      </w:pPr>
    </w:p>
    <w:p w14:paraId="26E48FD2" w14:textId="4B492CD6" w:rsidR="00FB2859" w:rsidRPr="00034F98" w:rsidRDefault="00F2313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Business Region Skåne AB</w:t>
      </w:r>
    </w:p>
    <w:p w14:paraId="26E48FD3" w14:textId="77777777" w:rsidR="00FB2859" w:rsidRPr="00034F98" w:rsidRDefault="00FB2859">
      <w:pPr>
        <w:jc w:val="center"/>
        <w:rPr>
          <w:rFonts w:ascii="Verdana" w:hAnsi="Verdana"/>
          <w:sz w:val="36"/>
        </w:rPr>
      </w:pPr>
    </w:p>
    <w:p w14:paraId="145668F1" w14:textId="77777777" w:rsidR="00F2313B" w:rsidRDefault="003946B3">
      <w:pPr>
        <w:jc w:val="center"/>
        <w:rPr>
          <w:rFonts w:ascii="Verdana" w:hAnsi="Verdana"/>
        </w:rPr>
      </w:pPr>
      <w:r w:rsidRPr="00034F98">
        <w:rPr>
          <w:rFonts w:ascii="Verdana" w:hAnsi="Verdana"/>
        </w:rPr>
        <w:t>(</w:t>
      </w:r>
      <w:proofErr w:type="spellStart"/>
      <w:r w:rsidRPr="00034F98">
        <w:rPr>
          <w:rFonts w:ascii="Verdana" w:hAnsi="Verdana"/>
        </w:rPr>
        <w:t>org</w:t>
      </w:r>
      <w:proofErr w:type="spellEnd"/>
      <w:r w:rsidRPr="00034F98">
        <w:rPr>
          <w:rFonts w:ascii="Verdana" w:hAnsi="Verdana"/>
        </w:rPr>
        <w:t xml:space="preserve"> nr </w:t>
      </w:r>
      <w:r w:rsidR="00F2313B">
        <w:rPr>
          <w:rFonts w:ascii="Verdana" w:hAnsi="Verdana"/>
        </w:rPr>
        <w:t>556747-5198)</w:t>
      </w:r>
    </w:p>
    <w:p w14:paraId="19018A18" w14:textId="77777777" w:rsidR="00F2313B" w:rsidRDefault="00F2313B">
      <w:pPr>
        <w:jc w:val="center"/>
        <w:rPr>
          <w:rFonts w:ascii="Verdana" w:hAnsi="Verdana"/>
        </w:rPr>
      </w:pPr>
    </w:p>
    <w:p w14:paraId="6B1B6799" w14:textId="77777777" w:rsidR="00F2313B" w:rsidRDefault="00F2313B">
      <w:pPr>
        <w:jc w:val="center"/>
        <w:rPr>
          <w:rFonts w:ascii="Verdana" w:hAnsi="Verdana"/>
        </w:rPr>
      </w:pPr>
    </w:p>
    <w:p w14:paraId="353F9861" w14:textId="77777777" w:rsidR="00F2313B" w:rsidRDefault="00F2313B">
      <w:pPr>
        <w:jc w:val="center"/>
        <w:rPr>
          <w:rFonts w:ascii="Verdana" w:hAnsi="Verdana"/>
        </w:rPr>
      </w:pPr>
    </w:p>
    <w:p w14:paraId="2B62E7E7" w14:textId="77777777" w:rsidR="00F2313B" w:rsidRDefault="00F2313B">
      <w:pPr>
        <w:jc w:val="center"/>
        <w:rPr>
          <w:rFonts w:ascii="Verdana" w:hAnsi="Verdana"/>
        </w:rPr>
      </w:pPr>
    </w:p>
    <w:p w14:paraId="0C67435E" w14:textId="77777777" w:rsidR="00F2313B" w:rsidRDefault="00F2313B">
      <w:pPr>
        <w:jc w:val="center"/>
        <w:rPr>
          <w:rFonts w:ascii="Verdana" w:hAnsi="Verdana"/>
        </w:rPr>
      </w:pPr>
    </w:p>
    <w:p w14:paraId="70901455" w14:textId="77777777" w:rsidR="00F2313B" w:rsidRDefault="00F2313B">
      <w:pPr>
        <w:jc w:val="center"/>
        <w:rPr>
          <w:rFonts w:ascii="Verdana" w:hAnsi="Verdana"/>
        </w:rPr>
      </w:pPr>
    </w:p>
    <w:p w14:paraId="62690101" w14:textId="77777777" w:rsidR="00F2313B" w:rsidRDefault="00F2313B">
      <w:pPr>
        <w:jc w:val="center"/>
        <w:rPr>
          <w:rFonts w:ascii="Verdana" w:hAnsi="Verdana"/>
        </w:rPr>
      </w:pPr>
    </w:p>
    <w:p w14:paraId="7158746D" w14:textId="77777777" w:rsidR="00F2313B" w:rsidRDefault="00F2313B">
      <w:pPr>
        <w:jc w:val="center"/>
        <w:rPr>
          <w:rFonts w:ascii="Verdana" w:hAnsi="Verdana"/>
        </w:rPr>
      </w:pPr>
    </w:p>
    <w:p w14:paraId="69777D78" w14:textId="77777777" w:rsidR="00F2313B" w:rsidRDefault="00F2313B">
      <w:pPr>
        <w:jc w:val="center"/>
        <w:rPr>
          <w:rFonts w:ascii="Verdana" w:hAnsi="Verdana"/>
        </w:rPr>
      </w:pPr>
    </w:p>
    <w:p w14:paraId="281558CF" w14:textId="77777777" w:rsidR="00F2313B" w:rsidRDefault="00F2313B">
      <w:pPr>
        <w:jc w:val="center"/>
        <w:rPr>
          <w:rFonts w:ascii="Verdana" w:hAnsi="Verdana"/>
        </w:rPr>
      </w:pPr>
    </w:p>
    <w:p w14:paraId="55FCCC79" w14:textId="77777777" w:rsidR="00F2313B" w:rsidRDefault="00F2313B">
      <w:pPr>
        <w:jc w:val="center"/>
        <w:rPr>
          <w:rFonts w:ascii="Verdana" w:hAnsi="Verdana"/>
        </w:rPr>
      </w:pPr>
    </w:p>
    <w:p w14:paraId="5E3D1E8A" w14:textId="77777777" w:rsidR="00F2313B" w:rsidRDefault="00F2313B">
      <w:pPr>
        <w:jc w:val="center"/>
        <w:rPr>
          <w:rFonts w:ascii="Verdana" w:hAnsi="Verdana"/>
        </w:rPr>
      </w:pPr>
    </w:p>
    <w:p w14:paraId="69C97324" w14:textId="77777777" w:rsidR="00F2313B" w:rsidRDefault="00F2313B">
      <w:pPr>
        <w:jc w:val="center"/>
        <w:rPr>
          <w:rFonts w:ascii="Verdana" w:hAnsi="Verdana"/>
        </w:rPr>
      </w:pPr>
    </w:p>
    <w:p w14:paraId="70531234" w14:textId="77777777" w:rsidR="00F2313B" w:rsidRDefault="00F2313B">
      <w:pPr>
        <w:jc w:val="center"/>
        <w:rPr>
          <w:rFonts w:ascii="Verdana" w:hAnsi="Verdana"/>
        </w:rPr>
      </w:pPr>
    </w:p>
    <w:p w14:paraId="3DEE44D5" w14:textId="77777777" w:rsidR="00F2313B" w:rsidRDefault="00F2313B">
      <w:pPr>
        <w:jc w:val="center"/>
        <w:rPr>
          <w:rFonts w:ascii="Verdana" w:hAnsi="Verdana"/>
        </w:rPr>
      </w:pPr>
    </w:p>
    <w:p w14:paraId="78D38773" w14:textId="77777777" w:rsidR="00F2313B" w:rsidRDefault="00F2313B">
      <w:pPr>
        <w:jc w:val="center"/>
        <w:rPr>
          <w:rFonts w:ascii="Verdana" w:hAnsi="Verdana"/>
        </w:rPr>
      </w:pPr>
    </w:p>
    <w:p w14:paraId="66005271" w14:textId="77777777" w:rsidR="00F2313B" w:rsidRDefault="00F2313B">
      <w:pPr>
        <w:jc w:val="center"/>
        <w:rPr>
          <w:rFonts w:ascii="Verdana" w:hAnsi="Verdana"/>
        </w:rPr>
      </w:pPr>
    </w:p>
    <w:p w14:paraId="3567A912" w14:textId="77777777" w:rsidR="00F2313B" w:rsidRDefault="00F2313B">
      <w:pPr>
        <w:jc w:val="center"/>
        <w:rPr>
          <w:rFonts w:ascii="Verdana" w:hAnsi="Verdana"/>
        </w:rPr>
      </w:pPr>
    </w:p>
    <w:p w14:paraId="64CDE038" w14:textId="77777777" w:rsidR="00F2313B" w:rsidRDefault="00F2313B">
      <w:pPr>
        <w:jc w:val="center"/>
        <w:rPr>
          <w:rFonts w:ascii="Verdana" w:hAnsi="Verdana"/>
        </w:rPr>
      </w:pPr>
    </w:p>
    <w:p w14:paraId="5DC9FD1C" w14:textId="77777777" w:rsidR="00170620" w:rsidRDefault="00170620">
      <w:pPr>
        <w:jc w:val="center"/>
        <w:rPr>
          <w:rFonts w:ascii="Verdana" w:hAnsi="Verdana"/>
        </w:rPr>
      </w:pPr>
    </w:p>
    <w:p w14:paraId="29000127" w14:textId="77777777" w:rsidR="00170620" w:rsidRDefault="00170620">
      <w:pPr>
        <w:jc w:val="center"/>
        <w:rPr>
          <w:rFonts w:ascii="Verdana" w:hAnsi="Verdana"/>
        </w:rPr>
      </w:pPr>
    </w:p>
    <w:p w14:paraId="491FA587" w14:textId="77777777" w:rsidR="00F2313B" w:rsidRDefault="00F2313B">
      <w:pPr>
        <w:jc w:val="center"/>
        <w:rPr>
          <w:rFonts w:ascii="Verdana" w:hAnsi="Verdana"/>
        </w:rPr>
      </w:pPr>
    </w:p>
    <w:p w14:paraId="4F53BE63" w14:textId="77777777" w:rsidR="00F2313B" w:rsidRDefault="00F2313B">
      <w:pPr>
        <w:jc w:val="center"/>
        <w:rPr>
          <w:rFonts w:ascii="Verdana" w:hAnsi="Verdana"/>
        </w:rPr>
      </w:pPr>
    </w:p>
    <w:p w14:paraId="71E38758" w14:textId="02322BA0" w:rsidR="00F2313B" w:rsidRDefault="00F2313B">
      <w:pPr>
        <w:jc w:val="center"/>
        <w:rPr>
          <w:rFonts w:ascii="Verdana" w:hAnsi="Verdana"/>
        </w:rPr>
      </w:pPr>
      <w:r w:rsidRPr="00F2313B">
        <w:rPr>
          <w:rFonts w:ascii="Verdana" w:hAnsi="Verdana"/>
        </w:rPr>
        <w:t xml:space="preserve">Denna aktiebok har upprättats den </w:t>
      </w:r>
      <w:r w:rsidR="00B0736C">
        <w:rPr>
          <w:rFonts w:ascii="Verdana" w:hAnsi="Verdana"/>
        </w:rPr>
        <w:t>29</w:t>
      </w:r>
      <w:r>
        <w:rPr>
          <w:rFonts w:ascii="Verdana" w:hAnsi="Verdana"/>
        </w:rPr>
        <w:t xml:space="preserve"> oktober</w:t>
      </w:r>
      <w:r w:rsidRPr="00F2313B">
        <w:rPr>
          <w:rFonts w:ascii="Verdana" w:hAnsi="Verdana"/>
        </w:rPr>
        <w:t xml:space="preserve"> 2013 och ersätter bolagets tidigare aktiebok</w:t>
      </w:r>
      <w:r w:rsidR="00170620">
        <w:rPr>
          <w:rFonts w:ascii="Verdana" w:hAnsi="Verdana"/>
        </w:rPr>
        <w:t>.</w:t>
      </w:r>
    </w:p>
    <w:p w14:paraId="26E48FD5" w14:textId="29AD2CB3" w:rsidR="00FB2859" w:rsidRPr="003946B3" w:rsidRDefault="003946B3">
      <w:pPr>
        <w:ind w:left="-284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18"/>
        </w:rPr>
        <w:br w:type="page"/>
      </w:r>
    </w:p>
    <w:p w14:paraId="26E48FD6" w14:textId="77777777" w:rsidR="00FB2859" w:rsidRDefault="00FB2859">
      <w:pPr>
        <w:ind w:left="-284"/>
        <w:rPr>
          <w:rFonts w:ascii="Arial" w:hAnsi="Arial"/>
          <w:b/>
          <w:sz w:val="20"/>
        </w:rPr>
      </w:pPr>
    </w:p>
    <w:p w14:paraId="26E48FD7" w14:textId="77777777" w:rsidR="00FB2859" w:rsidRDefault="003946B3">
      <w:pPr>
        <w:ind w:left="-28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RUM 1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5386"/>
        <w:gridCol w:w="1843"/>
      </w:tblGrid>
      <w:tr w:rsidR="00FB2859" w14:paraId="26E48FE2" w14:textId="77777777" w:rsidTr="00B664AB">
        <w:trPr>
          <w:trHeight w:val="870"/>
        </w:trPr>
        <w:tc>
          <w:tcPr>
            <w:tcW w:w="1418" w:type="dxa"/>
          </w:tcPr>
          <w:p w14:paraId="26E48FD8" w14:textId="1F3D3B97" w:rsidR="00FB2859" w:rsidRDefault="00B664AB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noProof/>
                <w:sz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3D83D" wp14:editId="408205D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32384</wp:posOffset>
                      </wp:positionV>
                      <wp:extent cx="6362700" cy="37623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2700" cy="3762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55pt" to="497.8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" strokecolor="black [3040]"/>
                  </w:pict>
                </mc:Fallback>
              </mc:AlternateContent>
            </w:r>
            <w:r w:rsidR="003946B3">
              <w:rPr>
                <w:rFonts w:ascii="Verdana" w:hAnsi="Verdana"/>
                <w:b/>
                <w:sz w:val="16"/>
              </w:rPr>
              <w:t>Aktienummer</w:t>
            </w:r>
          </w:p>
          <w:p w14:paraId="26E48FD9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  <w:p w14:paraId="26E48FDA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1418" w:type="dxa"/>
          </w:tcPr>
          <w:p w14:paraId="26E48FDB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Införingsdag</w:t>
            </w:r>
          </w:p>
          <w:p w14:paraId="26E48FDC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År, mån, dag</w:t>
            </w:r>
          </w:p>
          <w:p w14:paraId="26E48FDD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86" w:type="dxa"/>
          </w:tcPr>
          <w:p w14:paraId="26E48FDE" w14:textId="77777777" w:rsidR="00FB2859" w:rsidRDefault="003946B3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Namn, person-/organisationsnummer, postadress</w:t>
            </w:r>
          </w:p>
          <w:p w14:paraId="26E48FDF" w14:textId="77777777" w:rsidR="00FB2859" w:rsidRDefault="00FB2859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843" w:type="dxa"/>
          </w:tcPr>
          <w:p w14:paraId="26E48FE0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Anteckningar</w:t>
            </w:r>
          </w:p>
          <w:p w14:paraId="26E48FE1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FB2859" w14:paraId="26E48FE8" w14:textId="77777777" w:rsidTr="00B664AB">
        <w:trPr>
          <w:cantSplit/>
        </w:trPr>
        <w:tc>
          <w:tcPr>
            <w:tcW w:w="1418" w:type="dxa"/>
            <w:vMerge w:val="restart"/>
          </w:tcPr>
          <w:p w14:paraId="26E48FE3" w14:textId="4F18A19A" w:rsidR="00FB2859" w:rsidRDefault="00A22690" w:rsidP="00A22690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1-85.000</w:t>
            </w:r>
          </w:p>
        </w:tc>
        <w:tc>
          <w:tcPr>
            <w:tcW w:w="1418" w:type="dxa"/>
          </w:tcPr>
          <w:p w14:paraId="26E48FE4" w14:textId="2D10C7E5" w:rsidR="00FB2859" w:rsidRDefault="00A22690" w:rsidP="00774F1A">
            <w:pPr>
              <w:rPr>
                <w:sz w:val="22"/>
              </w:rPr>
            </w:pPr>
            <w:r>
              <w:rPr>
                <w:sz w:val="22"/>
              </w:rPr>
              <w:t>2007-</w:t>
            </w:r>
            <w:r w:rsidR="00774F1A">
              <w:rPr>
                <w:sz w:val="22"/>
              </w:rPr>
              <w:t>11-23</w:t>
            </w:r>
            <w:r w:rsidR="003946B3">
              <w:rPr>
                <w:sz w:val="22"/>
              </w:rPr>
              <w:t xml:space="preserve"> </w:t>
            </w:r>
          </w:p>
        </w:tc>
        <w:tc>
          <w:tcPr>
            <w:tcW w:w="5386" w:type="dxa"/>
          </w:tcPr>
          <w:p w14:paraId="26E48FE5" w14:textId="6C9AA23B" w:rsidR="00FB2859" w:rsidRDefault="00774F1A" w:rsidP="00A22690">
            <w:pPr>
              <w:rPr>
                <w:sz w:val="22"/>
              </w:rPr>
            </w:pPr>
            <w:r>
              <w:rPr>
                <w:sz w:val="22"/>
              </w:rPr>
              <w:t xml:space="preserve">Bolagsrätt Sundsvall AB, 556632-8505, Box 270, </w:t>
            </w:r>
            <w:r>
              <w:rPr>
                <w:sz w:val="22"/>
              </w:rPr>
              <w:br/>
              <w:t>851 04 Sundsvall</w:t>
            </w:r>
          </w:p>
        </w:tc>
        <w:tc>
          <w:tcPr>
            <w:tcW w:w="1843" w:type="dxa"/>
          </w:tcPr>
          <w:p w14:paraId="26E48FE6" w14:textId="3DE05043" w:rsidR="00FB2859" w:rsidRDefault="00A22690">
            <w:pPr>
              <w:rPr>
                <w:sz w:val="20"/>
              </w:rPr>
            </w:pPr>
            <w:r>
              <w:rPr>
                <w:sz w:val="20"/>
              </w:rPr>
              <w:t xml:space="preserve">Aktiebrev </w:t>
            </w:r>
            <w:proofErr w:type="gramStart"/>
            <w:r>
              <w:rPr>
                <w:sz w:val="20"/>
              </w:rPr>
              <w:t>ej</w:t>
            </w:r>
            <w:proofErr w:type="gramEnd"/>
            <w:r>
              <w:rPr>
                <w:sz w:val="20"/>
              </w:rPr>
              <w:t xml:space="preserve"> utfärdat. </w:t>
            </w:r>
          </w:p>
          <w:p w14:paraId="26E48FE7" w14:textId="77777777" w:rsidR="00FB2859" w:rsidRDefault="003946B3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FB2859" w14:paraId="26E48FEE" w14:textId="77777777" w:rsidTr="00B664AB">
        <w:trPr>
          <w:cantSplit/>
        </w:trPr>
        <w:tc>
          <w:tcPr>
            <w:tcW w:w="1418" w:type="dxa"/>
            <w:vMerge/>
          </w:tcPr>
          <w:p w14:paraId="26E48FE9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8FEA" w14:textId="034EB516" w:rsidR="00FB2859" w:rsidRDefault="00774F1A">
            <w:pPr>
              <w:rPr>
                <w:sz w:val="22"/>
              </w:rPr>
            </w:pPr>
            <w:r>
              <w:rPr>
                <w:sz w:val="22"/>
              </w:rPr>
              <w:t>2008-01-15</w:t>
            </w:r>
          </w:p>
        </w:tc>
        <w:tc>
          <w:tcPr>
            <w:tcW w:w="5386" w:type="dxa"/>
          </w:tcPr>
          <w:p w14:paraId="26E48FEB" w14:textId="100A43B3" w:rsidR="00FB2859" w:rsidRDefault="00774F1A">
            <w:pPr>
              <w:rPr>
                <w:sz w:val="22"/>
              </w:rPr>
            </w:pPr>
            <w:r>
              <w:rPr>
                <w:sz w:val="22"/>
              </w:rPr>
              <w:t>Region Skåne, 232100-0255, 291 89 Kristianstad</w:t>
            </w:r>
          </w:p>
          <w:p w14:paraId="26E48FEC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8FED" w14:textId="77777777" w:rsidR="00FB2859" w:rsidRDefault="00FB2859">
            <w:pPr>
              <w:rPr>
                <w:sz w:val="20"/>
              </w:rPr>
            </w:pPr>
          </w:p>
        </w:tc>
      </w:tr>
      <w:tr w:rsidR="00B664AB" w14:paraId="26E48FF4" w14:textId="77777777" w:rsidTr="00B664AB">
        <w:trPr>
          <w:cantSplit/>
        </w:trPr>
        <w:tc>
          <w:tcPr>
            <w:tcW w:w="1418" w:type="dxa"/>
            <w:vMerge/>
          </w:tcPr>
          <w:p w14:paraId="26E48FEF" w14:textId="77777777" w:rsidR="00B664AB" w:rsidRDefault="00B664AB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8FF0" w14:textId="15F2D122" w:rsidR="00B664AB" w:rsidRDefault="00120E30">
            <w:pPr>
              <w:rPr>
                <w:sz w:val="22"/>
              </w:rPr>
            </w:pPr>
            <w:r>
              <w:rPr>
                <w:sz w:val="22"/>
              </w:rPr>
              <w:t>2008-06-10</w:t>
            </w:r>
          </w:p>
        </w:tc>
        <w:tc>
          <w:tcPr>
            <w:tcW w:w="5386" w:type="dxa"/>
          </w:tcPr>
          <w:p w14:paraId="22F3161E" w14:textId="2C1D412B" w:rsidR="00B664AB" w:rsidRDefault="00B664AB" w:rsidP="00B50E6A">
            <w:pPr>
              <w:rPr>
                <w:sz w:val="22"/>
              </w:rPr>
            </w:pPr>
            <w:r>
              <w:rPr>
                <w:sz w:val="22"/>
              </w:rPr>
              <w:t>Sammanläggning</w:t>
            </w:r>
            <w:r w:rsidR="008872EA">
              <w:rPr>
                <w:sz w:val="22"/>
              </w:rPr>
              <w:t xml:space="preserve"> av aktier</w:t>
            </w:r>
            <w:r w:rsidR="00120E30">
              <w:rPr>
                <w:sz w:val="22"/>
              </w:rPr>
              <w:t xml:space="preserve"> beslutad</w:t>
            </w:r>
            <w:r w:rsidR="00805451">
              <w:rPr>
                <w:sz w:val="22"/>
              </w:rPr>
              <w:t xml:space="preserve"> </w:t>
            </w:r>
            <w:r w:rsidR="002A55E8">
              <w:rPr>
                <w:sz w:val="22"/>
              </w:rPr>
              <w:t>2008-01-24.</w:t>
            </w:r>
            <w:r>
              <w:rPr>
                <w:sz w:val="22"/>
              </w:rPr>
              <w:t xml:space="preserve"> </w:t>
            </w:r>
            <w:r w:rsidR="002A55E8">
              <w:rPr>
                <w:sz w:val="22"/>
              </w:rPr>
              <w:t>D</w:t>
            </w:r>
            <w:r>
              <w:rPr>
                <w:sz w:val="22"/>
              </w:rPr>
              <w:t>etta rum har upphört och ersatts av rum 3 nedan.</w:t>
            </w:r>
          </w:p>
          <w:p w14:paraId="26E48FF2" w14:textId="77777777" w:rsidR="00B664AB" w:rsidRDefault="00B664AB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8FF3" w14:textId="77777777" w:rsidR="00B664AB" w:rsidRDefault="00B664AB">
            <w:pPr>
              <w:rPr>
                <w:sz w:val="20"/>
              </w:rPr>
            </w:pPr>
          </w:p>
        </w:tc>
      </w:tr>
      <w:tr w:rsidR="00B664AB" w14:paraId="26E49000" w14:textId="77777777" w:rsidTr="00B664AB">
        <w:trPr>
          <w:cantSplit/>
        </w:trPr>
        <w:tc>
          <w:tcPr>
            <w:tcW w:w="1418" w:type="dxa"/>
            <w:vMerge/>
          </w:tcPr>
          <w:p w14:paraId="26E48FFB" w14:textId="77777777" w:rsidR="00B664AB" w:rsidRDefault="00B664AB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8FFC" w14:textId="77777777" w:rsidR="00B664AB" w:rsidRDefault="00B664AB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8FFD" w14:textId="77777777" w:rsidR="00B664AB" w:rsidRDefault="00B664AB">
            <w:pPr>
              <w:rPr>
                <w:sz w:val="22"/>
              </w:rPr>
            </w:pPr>
          </w:p>
          <w:p w14:paraId="26E48FFE" w14:textId="77777777" w:rsidR="00B664AB" w:rsidRDefault="00B664AB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8FFF" w14:textId="77777777" w:rsidR="00B664AB" w:rsidRDefault="00B664AB">
            <w:pPr>
              <w:rPr>
                <w:sz w:val="20"/>
              </w:rPr>
            </w:pPr>
          </w:p>
        </w:tc>
      </w:tr>
      <w:tr w:rsidR="00B664AB" w14:paraId="26E49006" w14:textId="77777777" w:rsidTr="00B664AB">
        <w:trPr>
          <w:cantSplit/>
        </w:trPr>
        <w:tc>
          <w:tcPr>
            <w:tcW w:w="1418" w:type="dxa"/>
            <w:vMerge/>
          </w:tcPr>
          <w:p w14:paraId="26E49001" w14:textId="77777777" w:rsidR="00B664AB" w:rsidRDefault="00B664AB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02" w14:textId="77777777" w:rsidR="00B664AB" w:rsidRDefault="00B664AB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03" w14:textId="77777777" w:rsidR="00B664AB" w:rsidRDefault="00B664AB">
            <w:pPr>
              <w:rPr>
                <w:sz w:val="22"/>
              </w:rPr>
            </w:pPr>
          </w:p>
          <w:p w14:paraId="26E49004" w14:textId="77777777" w:rsidR="00B664AB" w:rsidRDefault="00B664AB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05" w14:textId="77777777" w:rsidR="00B664AB" w:rsidRDefault="00B664AB">
            <w:pPr>
              <w:rPr>
                <w:sz w:val="20"/>
              </w:rPr>
            </w:pPr>
          </w:p>
        </w:tc>
      </w:tr>
      <w:tr w:rsidR="00B664AB" w14:paraId="26E4900C" w14:textId="77777777" w:rsidTr="00B664AB">
        <w:trPr>
          <w:cantSplit/>
        </w:trPr>
        <w:tc>
          <w:tcPr>
            <w:tcW w:w="1418" w:type="dxa"/>
            <w:vMerge/>
          </w:tcPr>
          <w:p w14:paraId="26E49007" w14:textId="77777777" w:rsidR="00B664AB" w:rsidRDefault="00B664AB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08" w14:textId="77777777" w:rsidR="00B664AB" w:rsidRDefault="00B664AB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09" w14:textId="77777777" w:rsidR="00B664AB" w:rsidRDefault="00B664AB">
            <w:pPr>
              <w:rPr>
                <w:sz w:val="22"/>
              </w:rPr>
            </w:pPr>
          </w:p>
          <w:p w14:paraId="26E4900A" w14:textId="77777777" w:rsidR="00B664AB" w:rsidRDefault="00B664AB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0B" w14:textId="77777777" w:rsidR="00B664AB" w:rsidRDefault="00B664AB">
            <w:pPr>
              <w:rPr>
                <w:sz w:val="20"/>
              </w:rPr>
            </w:pPr>
          </w:p>
        </w:tc>
      </w:tr>
      <w:tr w:rsidR="00B664AB" w14:paraId="26E49012" w14:textId="77777777" w:rsidTr="00B664AB">
        <w:trPr>
          <w:cantSplit/>
        </w:trPr>
        <w:tc>
          <w:tcPr>
            <w:tcW w:w="1418" w:type="dxa"/>
            <w:vMerge/>
            <w:tcBorders>
              <w:bottom w:val="nil"/>
            </w:tcBorders>
          </w:tcPr>
          <w:p w14:paraId="26E4900D" w14:textId="77777777" w:rsidR="00B664AB" w:rsidRDefault="00B664AB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E4900E" w14:textId="77777777" w:rsidR="00B664AB" w:rsidRDefault="00B664AB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6E4900F" w14:textId="77777777" w:rsidR="00B664AB" w:rsidRDefault="00B664AB">
            <w:pPr>
              <w:rPr>
                <w:sz w:val="22"/>
              </w:rPr>
            </w:pPr>
          </w:p>
          <w:p w14:paraId="26E49010" w14:textId="77777777" w:rsidR="00B664AB" w:rsidRDefault="00B664A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E49011" w14:textId="77777777" w:rsidR="00B664AB" w:rsidRDefault="00B664AB">
            <w:pPr>
              <w:rPr>
                <w:sz w:val="20"/>
              </w:rPr>
            </w:pPr>
          </w:p>
        </w:tc>
      </w:tr>
      <w:tr w:rsidR="00B664AB" w14:paraId="26E49019" w14:textId="77777777" w:rsidTr="00B664AB">
        <w:trPr>
          <w:cantSplit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6E49013" w14:textId="77777777" w:rsidR="00B664AB" w:rsidRDefault="00B664AB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Antal aktier</w:t>
            </w:r>
          </w:p>
          <w:p w14:paraId="26E49014" w14:textId="77777777" w:rsidR="00B664AB" w:rsidRDefault="00B664AB">
            <w:pPr>
              <w:jc w:val="center"/>
              <w:rPr>
                <w:sz w:val="20"/>
              </w:rPr>
            </w:pPr>
          </w:p>
          <w:p w14:paraId="26E49015" w14:textId="77777777" w:rsidR="00B664AB" w:rsidRDefault="00B664A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E49016" w14:textId="77777777" w:rsidR="00B664AB" w:rsidRPr="008D0B32" w:rsidRDefault="00B664AB">
            <w:pPr>
              <w:rPr>
                <w:rFonts w:ascii="Verdana" w:hAnsi="Verdana"/>
                <w:b/>
                <w:sz w:val="16"/>
              </w:rPr>
            </w:pPr>
            <w:r w:rsidRPr="008D0B32">
              <w:rPr>
                <w:rFonts w:ascii="Verdana" w:hAnsi="Verdana"/>
                <w:b/>
                <w:sz w:val="16"/>
              </w:rPr>
              <w:t>Förbehåll, i förekommande fall, enligt 4 kap 6, 8, 18 eller 27 § eller 20 kap 31 § aktiebolagslagen.</w:t>
            </w:r>
          </w:p>
          <w:p w14:paraId="26E49017" w14:textId="77777777" w:rsidR="00B664AB" w:rsidRPr="003946B3" w:rsidRDefault="00B664AB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6E49018" w14:textId="77777777" w:rsidR="00B664AB" w:rsidRDefault="00B664AB">
            <w:pPr>
              <w:rPr>
                <w:rFonts w:ascii="Arial" w:hAnsi="Arial"/>
                <w:b/>
                <w:sz w:val="16"/>
              </w:rPr>
            </w:pPr>
          </w:p>
        </w:tc>
      </w:tr>
      <w:tr w:rsidR="00B664AB" w14:paraId="26E4901D" w14:textId="77777777" w:rsidTr="00B664AB">
        <w:trPr>
          <w:cantSplit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6E4901A" w14:textId="60DF3AE4" w:rsidR="00B664AB" w:rsidRDefault="00B664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85.000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E4901B" w14:textId="22215D6F" w:rsidR="00B664AB" w:rsidRDefault="00B664AB" w:rsidP="00D46CE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Aktierna omfattas av </w:t>
            </w:r>
            <w:r w:rsidRPr="000E08F4">
              <w:rPr>
                <w:noProof/>
                <w:sz w:val="20"/>
              </w:rPr>
              <w:t>hembudsförbehåll enligt 4 kap 27 § aktiebolagslagen</w:t>
            </w:r>
            <w:r>
              <w:rPr>
                <w:noProof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3CB2A147" w14:textId="77777777" w:rsidR="00B664AB" w:rsidRDefault="00B664AB">
            <w:pPr>
              <w:rPr>
                <w:sz w:val="20"/>
              </w:rPr>
            </w:pPr>
          </w:p>
          <w:p w14:paraId="26E4901C" w14:textId="77777777" w:rsidR="00B664AB" w:rsidRDefault="00B664AB">
            <w:pPr>
              <w:rPr>
                <w:sz w:val="20"/>
              </w:rPr>
            </w:pPr>
          </w:p>
        </w:tc>
      </w:tr>
    </w:tbl>
    <w:p w14:paraId="26E4901E" w14:textId="77777777" w:rsidR="00FB2859" w:rsidRDefault="00FB2859">
      <w:pPr>
        <w:ind w:left="-284"/>
      </w:pPr>
    </w:p>
    <w:p w14:paraId="26E4901F" w14:textId="77777777" w:rsidR="00FB2859" w:rsidRDefault="003946B3">
      <w:pPr>
        <w:ind w:left="-28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RUM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sz w:val="20"/>
        </w:rPr>
        <w:t>2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5386"/>
        <w:gridCol w:w="1843"/>
      </w:tblGrid>
      <w:tr w:rsidR="00FB2859" w14:paraId="26E4902A" w14:textId="77777777" w:rsidTr="00120E30">
        <w:trPr>
          <w:trHeight w:val="870"/>
        </w:trPr>
        <w:tc>
          <w:tcPr>
            <w:tcW w:w="1418" w:type="dxa"/>
          </w:tcPr>
          <w:p w14:paraId="26E49020" w14:textId="2BCC96A4" w:rsidR="00FB2859" w:rsidRDefault="00B664AB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noProof/>
                <w:sz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BBE3EC" wp14:editId="74F9EF1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6362700" cy="40576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2700" cy="405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.75pt" to="497.8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" strokecolor="black [3040]"/>
                  </w:pict>
                </mc:Fallback>
              </mc:AlternateContent>
            </w:r>
            <w:r w:rsidR="003946B3">
              <w:rPr>
                <w:rFonts w:ascii="Verdana" w:hAnsi="Verdana"/>
                <w:b/>
                <w:sz w:val="16"/>
              </w:rPr>
              <w:t>Aktienummer</w:t>
            </w:r>
          </w:p>
          <w:p w14:paraId="26E49021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  <w:p w14:paraId="26E49022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1418" w:type="dxa"/>
          </w:tcPr>
          <w:p w14:paraId="26E49023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Införingsdag</w:t>
            </w:r>
          </w:p>
          <w:p w14:paraId="26E49024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År, mån, dag</w:t>
            </w:r>
          </w:p>
          <w:p w14:paraId="26E49025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86" w:type="dxa"/>
          </w:tcPr>
          <w:p w14:paraId="26E49026" w14:textId="77777777" w:rsidR="00FB2859" w:rsidRDefault="003946B3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Namn, person-/organisationsnummer, postadress</w:t>
            </w:r>
          </w:p>
          <w:p w14:paraId="26E49027" w14:textId="77777777" w:rsidR="00FB2859" w:rsidRDefault="00FB2859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843" w:type="dxa"/>
          </w:tcPr>
          <w:p w14:paraId="26E49028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Anteckningar</w:t>
            </w:r>
          </w:p>
          <w:p w14:paraId="26E49029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FB2859" w14:paraId="26E49030" w14:textId="77777777" w:rsidTr="00120E30">
        <w:trPr>
          <w:cantSplit/>
        </w:trPr>
        <w:tc>
          <w:tcPr>
            <w:tcW w:w="1418" w:type="dxa"/>
            <w:vMerge w:val="restart"/>
          </w:tcPr>
          <w:p w14:paraId="26E4902B" w14:textId="505828FE" w:rsidR="00FB2859" w:rsidRDefault="00D46CEF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85.001-100.000</w:t>
            </w:r>
            <w:proofErr w:type="gramEnd"/>
          </w:p>
        </w:tc>
        <w:tc>
          <w:tcPr>
            <w:tcW w:w="1418" w:type="dxa"/>
          </w:tcPr>
          <w:p w14:paraId="26E4902C" w14:textId="309F8C84" w:rsidR="00FB2859" w:rsidRDefault="00D46CEF" w:rsidP="00774F1A">
            <w:pPr>
              <w:rPr>
                <w:sz w:val="22"/>
              </w:rPr>
            </w:pPr>
            <w:r>
              <w:rPr>
                <w:sz w:val="22"/>
              </w:rPr>
              <w:t>2007-</w:t>
            </w:r>
            <w:r w:rsidR="00774F1A">
              <w:rPr>
                <w:sz w:val="22"/>
              </w:rPr>
              <w:t>11-23</w:t>
            </w:r>
          </w:p>
        </w:tc>
        <w:tc>
          <w:tcPr>
            <w:tcW w:w="5386" w:type="dxa"/>
          </w:tcPr>
          <w:p w14:paraId="5FE9B3EC" w14:textId="77777777" w:rsidR="00FB2859" w:rsidRDefault="00774F1A" w:rsidP="00774F1A">
            <w:pPr>
              <w:rPr>
                <w:sz w:val="22"/>
              </w:rPr>
            </w:pPr>
            <w:r w:rsidRPr="00774F1A">
              <w:rPr>
                <w:sz w:val="22"/>
              </w:rPr>
              <w:t xml:space="preserve">Bolagsrätt Sundsvall AB, 556632-8505, Box 270, </w:t>
            </w:r>
            <w:r w:rsidRPr="00774F1A">
              <w:rPr>
                <w:sz w:val="22"/>
              </w:rPr>
              <w:br/>
              <w:t xml:space="preserve">851 04 Sundsvall </w:t>
            </w:r>
          </w:p>
          <w:p w14:paraId="26E4902E" w14:textId="4435D2ED" w:rsidR="00774F1A" w:rsidRDefault="00774F1A" w:rsidP="00774F1A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2F" w14:textId="181210E8" w:rsidR="00FB2859" w:rsidRDefault="00D46CEF">
            <w:pPr>
              <w:rPr>
                <w:sz w:val="20"/>
              </w:rPr>
            </w:pPr>
            <w:r>
              <w:rPr>
                <w:sz w:val="20"/>
              </w:rPr>
              <w:t xml:space="preserve">Aktiebrev </w:t>
            </w:r>
            <w:proofErr w:type="gramStart"/>
            <w:r>
              <w:rPr>
                <w:sz w:val="20"/>
              </w:rPr>
              <w:t>ej</w:t>
            </w:r>
            <w:proofErr w:type="gramEnd"/>
            <w:r>
              <w:rPr>
                <w:sz w:val="20"/>
              </w:rPr>
              <w:t xml:space="preserve"> utfärdat.</w:t>
            </w:r>
          </w:p>
        </w:tc>
      </w:tr>
      <w:tr w:rsidR="00FB2859" w14:paraId="26E49036" w14:textId="77777777" w:rsidTr="00120E30">
        <w:trPr>
          <w:cantSplit/>
        </w:trPr>
        <w:tc>
          <w:tcPr>
            <w:tcW w:w="1418" w:type="dxa"/>
            <w:vMerge/>
          </w:tcPr>
          <w:p w14:paraId="26E49031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32" w14:textId="23A85F2B" w:rsidR="00FB2859" w:rsidRDefault="00774F1A">
            <w:pPr>
              <w:rPr>
                <w:sz w:val="22"/>
              </w:rPr>
            </w:pPr>
            <w:r>
              <w:rPr>
                <w:sz w:val="22"/>
              </w:rPr>
              <w:t>2008-01-15</w:t>
            </w:r>
          </w:p>
        </w:tc>
        <w:tc>
          <w:tcPr>
            <w:tcW w:w="5386" w:type="dxa"/>
          </w:tcPr>
          <w:p w14:paraId="26E49033" w14:textId="778E42B3" w:rsidR="00FB2859" w:rsidRDefault="00774F1A" w:rsidP="00774F1A">
            <w:pPr>
              <w:rPr>
                <w:sz w:val="22"/>
              </w:rPr>
            </w:pPr>
            <w:r>
              <w:rPr>
                <w:sz w:val="22"/>
              </w:rPr>
              <w:t>Kommunför</w:t>
            </w:r>
            <w:r w:rsidR="00B0736C">
              <w:rPr>
                <w:sz w:val="22"/>
              </w:rPr>
              <w:t>bundet Skåne, 837600-9109, Box 5</w:t>
            </w:r>
            <w:r>
              <w:rPr>
                <w:sz w:val="22"/>
              </w:rPr>
              <w:t>3, 221 00 Lund</w:t>
            </w:r>
          </w:p>
          <w:p w14:paraId="26E49034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35" w14:textId="77777777" w:rsidR="00FB2859" w:rsidRDefault="00FB2859">
            <w:pPr>
              <w:rPr>
                <w:sz w:val="20"/>
              </w:rPr>
            </w:pPr>
          </w:p>
        </w:tc>
      </w:tr>
      <w:tr w:rsidR="00120E30" w14:paraId="26E4903C" w14:textId="77777777" w:rsidTr="00120E30">
        <w:trPr>
          <w:cantSplit/>
        </w:trPr>
        <w:tc>
          <w:tcPr>
            <w:tcW w:w="1418" w:type="dxa"/>
            <w:vMerge/>
          </w:tcPr>
          <w:p w14:paraId="26E49037" w14:textId="77777777" w:rsidR="00120E30" w:rsidRDefault="00120E30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38" w14:textId="173F444B" w:rsidR="00120E30" w:rsidRDefault="00120E30">
            <w:pPr>
              <w:rPr>
                <w:sz w:val="22"/>
              </w:rPr>
            </w:pPr>
            <w:r>
              <w:rPr>
                <w:sz w:val="22"/>
              </w:rPr>
              <w:t>2008-06-10</w:t>
            </w:r>
          </w:p>
        </w:tc>
        <w:tc>
          <w:tcPr>
            <w:tcW w:w="5386" w:type="dxa"/>
          </w:tcPr>
          <w:p w14:paraId="712BA279" w14:textId="6E27B196" w:rsidR="00120E30" w:rsidRDefault="00120E30" w:rsidP="005C6207">
            <w:pPr>
              <w:rPr>
                <w:sz w:val="22"/>
              </w:rPr>
            </w:pPr>
            <w:r>
              <w:rPr>
                <w:sz w:val="22"/>
              </w:rPr>
              <w:t>Sammanläggnin</w:t>
            </w:r>
            <w:r w:rsidR="002A55E8">
              <w:rPr>
                <w:sz w:val="22"/>
              </w:rPr>
              <w:t>g av aktier beslutad 2008-01-24.</w:t>
            </w:r>
            <w:r>
              <w:rPr>
                <w:sz w:val="22"/>
              </w:rPr>
              <w:t xml:space="preserve"> </w:t>
            </w:r>
            <w:r w:rsidR="002A55E8">
              <w:rPr>
                <w:sz w:val="22"/>
              </w:rPr>
              <w:t>D</w:t>
            </w:r>
            <w:r>
              <w:rPr>
                <w:sz w:val="22"/>
              </w:rPr>
              <w:t xml:space="preserve">etta rum </w:t>
            </w:r>
            <w:r w:rsidR="007057E2">
              <w:rPr>
                <w:sz w:val="22"/>
              </w:rPr>
              <w:t>har upphört och ersatts av rum 4</w:t>
            </w:r>
            <w:r>
              <w:rPr>
                <w:sz w:val="22"/>
              </w:rPr>
              <w:t xml:space="preserve"> nedan.</w:t>
            </w:r>
          </w:p>
          <w:p w14:paraId="26E4903A" w14:textId="77777777" w:rsidR="00120E30" w:rsidRDefault="00120E30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3B" w14:textId="77777777" w:rsidR="00120E30" w:rsidRDefault="00120E30">
            <w:pPr>
              <w:rPr>
                <w:sz w:val="20"/>
              </w:rPr>
            </w:pPr>
          </w:p>
        </w:tc>
      </w:tr>
      <w:tr w:rsidR="00FB2859" w14:paraId="26E49042" w14:textId="77777777" w:rsidTr="00120E30">
        <w:trPr>
          <w:cantSplit/>
        </w:trPr>
        <w:tc>
          <w:tcPr>
            <w:tcW w:w="1418" w:type="dxa"/>
            <w:vMerge/>
          </w:tcPr>
          <w:p w14:paraId="26E4903D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3E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3F" w14:textId="77777777" w:rsidR="00FB2859" w:rsidRDefault="00FB2859">
            <w:pPr>
              <w:rPr>
                <w:sz w:val="22"/>
              </w:rPr>
            </w:pPr>
          </w:p>
          <w:p w14:paraId="26E49040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41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48" w14:textId="77777777" w:rsidTr="00120E30">
        <w:trPr>
          <w:cantSplit/>
        </w:trPr>
        <w:tc>
          <w:tcPr>
            <w:tcW w:w="1418" w:type="dxa"/>
            <w:vMerge/>
          </w:tcPr>
          <w:p w14:paraId="26E49043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44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45" w14:textId="77777777" w:rsidR="00FB2859" w:rsidRDefault="00FB2859">
            <w:pPr>
              <w:rPr>
                <w:sz w:val="22"/>
              </w:rPr>
            </w:pPr>
          </w:p>
          <w:p w14:paraId="26E49046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47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4E" w14:textId="77777777" w:rsidTr="00120E30">
        <w:trPr>
          <w:cantSplit/>
        </w:trPr>
        <w:tc>
          <w:tcPr>
            <w:tcW w:w="1418" w:type="dxa"/>
            <w:vMerge/>
          </w:tcPr>
          <w:p w14:paraId="26E49049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4A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4B" w14:textId="77777777" w:rsidR="00FB2859" w:rsidRDefault="00FB2859">
            <w:pPr>
              <w:rPr>
                <w:sz w:val="22"/>
              </w:rPr>
            </w:pPr>
          </w:p>
          <w:p w14:paraId="26E4904C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4D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54" w14:textId="77777777" w:rsidTr="00120E30">
        <w:trPr>
          <w:cantSplit/>
        </w:trPr>
        <w:tc>
          <w:tcPr>
            <w:tcW w:w="1418" w:type="dxa"/>
            <w:vMerge/>
            <w:tcBorders>
              <w:bottom w:val="nil"/>
            </w:tcBorders>
          </w:tcPr>
          <w:p w14:paraId="26E4904F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E49050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6E49051" w14:textId="77777777" w:rsidR="00FB2859" w:rsidRDefault="00FB2859">
            <w:pPr>
              <w:rPr>
                <w:sz w:val="22"/>
              </w:rPr>
            </w:pPr>
          </w:p>
          <w:p w14:paraId="26E49052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E49053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5B" w14:textId="77777777" w:rsidTr="00120E30">
        <w:trPr>
          <w:cantSplit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6E49055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Antal aktier</w:t>
            </w:r>
          </w:p>
          <w:p w14:paraId="26E49056" w14:textId="77777777" w:rsidR="00FB2859" w:rsidRDefault="00FB2859">
            <w:pPr>
              <w:jc w:val="center"/>
              <w:rPr>
                <w:rFonts w:ascii="Verdana" w:hAnsi="Verdana"/>
                <w:sz w:val="20"/>
              </w:rPr>
            </w:pPr>
          </w:p>
          <w:p w14:paraId="26E49057" w14:textId="77777777" w:rsidR="00FB2859" w:rsidRDefault="00FB285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E49058" w14:textId="77777777" w:rsidR="00FB2859" w:rsidRPr="008D0B32" w:rsidRDefault="003946B3">
            <w:pPr>
              <w:rPr>
                <w:rFonts w:ascii="Verdana" w:hAnsi="Verdana"/>
                <w:b/>
                <w:sz w:val="16"/>
              </w:rPr>
            </w:pPr>
            <w:r w:rsidRPr="008D0B32">
              <w:rPr>
                <w:rFonts w:ascii="Verdana" w:hAnsi="Verdana"/>
                <w:b/>
                <w:sz w:val="16"/>
              </w:rPr>
              <w:t>Förbehåll, i förekommande fall, enligt 4 kap 6, 8, 18 eller 27 § eller 20 kap 31 § aktiebolagslagen.</w:t>
            </w:r>
          </w:p>
          <w:p w14:paraId="26E49059" w14:textId="77777777" w:rsidR="00FB2859" w:rsidRDefault="00FB285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6E4905A" w14:textId="77777777" w:rsidR="00FB2859" w:rsidRDefault="00FB2859">
            <w:pPr>
              <w:rPr>
                <w:rFonts w:ascii="Arial" w:hAnsi="Arial"/>
                <w:b/>
                <w:sz w:val="16"/>
              </w:rPr>
            </w:pPr>
          </w:p>
        </w:tc>
      </w:tr>
      <w:tr w:rsidR="00FB2859" w14:paraId="26E49060" w14:textId="77777777" w:rsidTr="00120E30">
        <w:trPr>
          <w:cantSplit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6E4905C" w14:textId="6EF7505C" w:rsidR="00FB2859" w:rsidRDefault="00D46CE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15.000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E4905D" w14:textId="45081D09" w:rsidR="00FB2859" w:rsidRDefault="00D46CEF">
            <w:pPr>
              <w:rPr>
                <w:sz w:val="20"/>
              </w:rPr>
            </w:pPr>
            <w:r w:rsidRPr="00D46CEF">
              <w:rPr>
                <w:sz w:val="20"/>
              </w:rPr>
              <w:t>Aktierna omfattas av hembudsförbehåll enligt 4 kap 27 § aktiebolagslagen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26E4905E" w14:textId="77777777" w:rsidR="00FB2859" w:rsidRDefault="00FB2859">
            <w:pPr>
              <w:rPr>
                <w:sz w:val="20"/>
              </w:rPr>
            </w:pPr>
          </w:p>
          <w:p w14:paraId="26E4905F" w14:textId="77777777" w:rsidR="00FB2859" w:rsidRDefault="00FB2859">
            <w:pPr>
              <w:rPr>
                <w:sz w:val="20"/>
              </w:rPr>
            </w:pPr>
          </w:p>
        </w:tc>
      </w:tr>
    </w:tbl>
    <w:p w14:paraId="26E49061" w14:textId="77777777" w:rsidR="00FB2859" w:rsidRPr="003946B3" w:rsidRDefault="00FB2859">
      <w:pPr>
        <w:ind w:left="-284"/>
        <w:rPr>
          <w:sz w:val="22"/>
          <w:szCs w:val="22"/>
        </w:rPr>
      </w:pPr>
    </w:p>
    <w:p w14:paraId="26E49062" w14:textId="77777777" w:rsidR="00FB2859" w:rsidRDefault="003946B3">
      <w:pPr>
        <w:ind w:left="-284"/>
        <w:rPr>
          <w:rFonts w:ascii="Arial" w:hAnsi="Arial"/>
          <w:i/>
          <w:sz w:val="20"/>
        </w:rPr>
      </w:pPr>
      <w:r>
        <w:br w:type="page"/>
      </w:r>
      <w:r>
        <w:rPr>
          <w:rFonts w:ascii="Arial" w:hAnsi="Arial"/>
          <w:b/>
          <w:sz w:val="20"/>
        </w:rPr>
        <w:lastRenderedPageBreak/>
        <w:t>RUM 3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5386"/>
        <w:gridCol w:w="1843"/>
      </w:tblGrid>
      <w:tr w:rsidR="00FB2859" w14:paraId="26E4906D" w14:textId="77777777" w:rsidTr="00D206A5">
        <w:trPr>
          <w:trHeight w:val="870"/>
        </w:trPr>
        <w:tc>
          <w:tcPr>
            <w:tcW w:w="1418" w:type="dxa"/>
          </w:tcPr>
          <w:p w14:paraId="26E49063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Aktienummer</w:t>
            </w:r>
          </w:p>
          <w:p w14:paraId="26E49064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  <w:p w14:paraId="26E49065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1418" w:type="dxa"/>
          </w:tcPr>
          <w:p w14:paraId="26E49066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Införingsdag</w:t>
            </w:r>
          </w:p>
          <w:p w14:paraId="26E49067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År, mån, dag</w:t>
            </w:r>
          </w:p>
          <w:p w14:paraId="26E49068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86" w:type="dxa"/>
          </w:tcPr>
          <w:p w14:paraId="26E49069" w14:textId="77777777" w:rsidR="00FB2859" w:rsidRDefault="003946B3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Namn, person-/organisationsnummer, postadress</w:t>
            </w:r>
          </w:p>
          <w:p w14:paraId="26E4906A" w14:textId="77777777" w:rsidR="00FB2859" w:rsidRDefault="00FB2859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843" w:type="dxa"/>
          </w:tcPr>
          <w:p w14:paraId="26E4906B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Anteckningar</w:t>
            </w:r>
          </w:p>
          <w:p w14:paraId="26E4906C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FB2859" w14:paraId="26E49073" w14:textId="77777777" w:rsidTr="00D206A5">
        <w:trPr>
          <w:cantSplit/>
        </w:trPr>
        <w:tc>
          <w:tcPr>
            <w:tcW w:w="1418" w:type="dxa"/>
            <w:vMerge w:val="restart"/>
          </w:tcPr>
          <w:p w14:paraId="26E4906E" w14:textId="1D6161EB" w:rsidR="00FB2859" w:rsidRDefault="00B664AB" w:rsidP="00C239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1-850</w:t>
            </w:r>
          </w:p>
        </w:tc>
        <w:tc>
          <w:tcPr>
            <w:tcW w:w="1418" w:type="dxa"/>
          </w:tcPr>
          <w:p w14:paraId="26E4906F" w14:textId="32419522" w:rsidR="00FB2859" w:rsidRDefault="00120E30">
            <w:pPr>
              <w:rPr>
                <w:sz w:val="22"/>
              </w:rPr>
            </w:pPr>
            <w:r>
              <w:rPr>
                <w:sz w:val="22"/>
              </w:rPr>
              <w:t>2008-06-10</w:t>
            </w:r>
          </w:p>
        </w:tc>
        <w:tc>
          <w:tcPr>
            <w:tcW w:w="5386" w:type="dxa"/>
          </w:tcPr>
          <w:p w14:paraId="26EC3F34" w14:textId="77777777" w:rsidR="00B664AB" w:rsidRPr="00B664AB" w:rsidRDefault="00B664AB" w:rsidP="00B664AB">
            <w:pPr>
              <w:rPr>
                <w:sz w:val="22"/>
              </w:rPr>
            </w:pPr>
            <w:r w:rsidRPr="00B664AB">
              <w:rPr>
                <w:sz w:val="22"/>
              </w:rPr>
              <w:t>Region Skåne, 232100-0255, 291 89 Kristianstad</w:t>
            </w:r>
          </w:p>
          <w:p w14:paraId="26E49071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72" w14:textId="221863D7" w:rsidR="00FB2859" w:rsidRDefault="008872EA" w:rsidP="00B664AB">
            <w:pPr>
              <w:rPr>
                <w:sz w:val="20"/>
              </w:rPr>
            </w:pPr>
            <w:r>
              <w:rPr>
                <w:sz w:val="20"/>
              </w:rPr>
              <w:t>Sammanläggning av aktier.</w:t>
            </w:r>
            <w:r w:rsidR="00B664AB">
              <w:rPr>
                <w:sz w:val="20"/>
              </w:rPr>
              <w:t xml:space="preserve">  Aktiebrev </w:t>
            </w:r>
            <w:proofErr w:type="gramStart"/>
            <w:r w:rsidR="00B664AB">
              <w:rPr>
                <w:sz w:val="20"/>
              </w:rPr>
              <w:t>ej</w:t>
            </w:r>
            <w:proofErr w:type="gramEnd"/>
            <w:r w:rsidR="00B664AB">
              <w:rPr>
                <w:sz w:val="20"/>
              </w:rPr>
              <w:t xml:space="preserve"> utfärdat.</w:t>
            </w:r>
          </w:p>
        </w:tc>
      </w:tr>
      <w:tr w:rsidR="00FB2859" w14:paraId="26E49079" w14:textId="77777777" w:rsidTr="00D206A5">
        <w:trPr>
          <w:cantSplit/>
        </w:trPr>
        <w:tc>
          <w:tcPr>
            <w:tcW w:w="1418" w:type="dxa"/>
            <w:vMerge/>
          </w:tcPr>
          <w:p w14:paraId="26E49074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75" w14:textId="72FEDA32" w:rsidR="00FB2859" w:rsidRDefault="00770ED7">
            <w:pPr>
              <w:rPr>
                <w:sz w:val="22"/>
              </w:rPr>
            </w:pPr>
            <w:r>
              <w:rPr>
                <w:sz w:val="22"/>
              </w:rPr>
              <w:t>2013-11-07</w:t>
            </w:r>
          </w:p>
        </w:tc>
        <w:tc>
          <w:tcPr>
            <w:tcW w:w="5386" w:type="dxa"/>
          </w:tcPr>
          <w:p w14:paraId="26E49076" w14:textId="5604502D" w:rsidR="00FB2859" w:rsidRDefault="00770ED7">
            <w:pPr>
              <w:rPr>
                <w:sz w:val="22"/>
              </w:rPr>
            </w:pPr>
            <w:r>
              <w:rPr>
                <w:sz w:val="22"/>
              </w:rPr>
              <w:t>Region Skåne Holding AB, 556936-0877</w:t>
            </w:r>
            <w:r w:rsidR="00A341F9">
              <w:rPr>
                <w:sz w:val="22"/>
              </w:rPr>
              <w:t xml:space="preserve">, </w:t>
            </w:r>
            <w:r w:rsidR="00A341F9">
              <w:rPr>
                <w:sz w:val="22"/>
              </w:rPr>
              <w:br/>
              <w:t>c/o Region Skåne, 291 89 Kristianstad</w:t>
            </w:r>
          </w:p>
          <w:p w14:paraId="26E49077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78" w14:textId="094A9964" w:rsidR="00FB2859" w:rsidRDefault="00770ED7">
            <w:pPr>
              <w:rPr>
                <w:sz w:val="20"/>
              </w:rPr>
            </w:pPr>
            <w:r>
              <w:rPr>
                <w:sz w:val="20"/>
              </w:rPr>
              <w:t xml:space="preserve">Överlåtelse. Aktiebrev </w:t>
            </w:r>
            <w:proofErr w:type="gramStart"/>
            <w:r>
              <w:rPr>
                <w:sz w:val="20"/>
              </w:rPr>
              <w:t>ej</w:t>
            </w:r>
            <w:proofErr w:type="gramEnd"/>
            <w:r>
              <w:rPr>
                <w:sz w:val="20"/>
              </w:rPr>
              <w:t xml:space="preserve"> utfärdat.</w:t>
            </w:r>
          </w:p>
        </w:tc>
      </w:tr>
      <w:tr w:rsidR="00FB2859" w14:paraId="26E49085" w14:textId="77777777" w:rsidTr="00D206A5">
        <w:trPr>
          <w:cantSplit/>
        </w:trPr>
        <w:tc>
          <w:tcPr>
            <w:tcW w:w="1418" w:type="dxa"/>
            <w:vMerge/>
          </w:tcPr>
          <w:p w14:paraId="26E49080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81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82" w14:textId="77777777" w:rsidR="00FB2859" w:rsidRDefault="00FB2859">
            <w:pPr>
              <w:rPr>
                <w:sz w:val="22"/>
              </w:rPr>
            </w:pPr>
          </w:p>
          <w:p w14:paraId="26E49083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84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8B" w14:textId="77777777" w:rsidTr="00D206A5">
        <w:trPr>
          <w:cantSplit/>
        </w:trPr>
        <w:tc>
          <w:tcPr>
            <w:tcW w:w="1418" w:type="dxa"/>
            <w:vMerge/>
          </w:tcPr>
          <w:p w14:paraId="26E49086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87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88" w14:textId="77777777" w:rsidR="00FB2859" w:rsidRDefault="00FB2859">
            <w:pPr>
              <w:rPr>
                <w:sz w:val="22"/>
              </w:rPr>
            </w:pPr>
          </w:p>
          <w:p w14:paraId="26E49089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8A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91" w14:textId="77777777" w:rsidTr="00D206A5">
        <w:trPr>
          <w:cantSplit/>
        </w:trPr>
        <w:tc>
          <w:tcPr>
            <w:tcW w:w="1418" w:type="dxa"/>
            <w:vMerge/>
          </w:tcPr>
          <w:p w14:paraId="26E4908C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8D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8E" w14:textId="77777777" w:rsidR="00FB2859" w:rsidRDefault="00FB2859">
            <w:pPr>
              <w:rPr>
                <w:sz w:val="22"/>
              </w:rPr>
            </w:pPr>
          </w:p>
          <w:p w14:paraId="26E4908F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90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97" w14:textId="77777777" w:rsidTr="00D206A5">
        <w:trPr>
          <w:cantSplit/>
        </w:trPr>
        <w:tc>
          <w:tcPr>
            <w:tcW w:w="1418" w:type="dxa"/>
            <w:vMerge/>
          </w:tcPr>
          <w:p w14:paraId="26E49092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93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94" w14:textId="77777777" w:rsidR="00FB2859" w:rsidRDefault="00FB2859">
            <w:pPr>
              <w:rPr>
                <w:sz w:val="22"/>
              </w:rPr>
            </w:pPr>
          </w:p>
          <w:p w14:paraId="26E49095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96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9D" w14:textId="77777777" w:rsidTr="00D206A5">
        <w:trPr>
          <w:cantSplit/>
        </w:trPr>
        <w:tc>
          <w:tcPr>
            <w:tcW w:w="1418" w:type="dxa"/>
            <w:vMerge/>
            <w:tcBorders>
              <w:bottom w:val="nil"/>
            </w:tcBorders>
          </w:tcPr>
          <w:p w14:paraId="26E49098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E49099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6E4909A" w14:textId="77777777" w:rsidR="00FB2859" w:rsidRDefault="00FB2859">
            <w:pPr>
              <w:rPr>
                <w:sz w:val="22"/>
              </w:rPr>
            </w:pPr>
          </w:p>
          <w:p w14:paraId="26E4909B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E4909C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A4" w14:textId="77777777" w:rsidTr="00D206A5">
        <w:trPr>
          <w:cantSplit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6E4909E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Antal aktier</w:t>
            </w:r>
          </w:p>
          <w:p w14:paraId="26E4909F" w14:textId="77777777" w:rsidR="00FB2859" w:rsidRDefault="00FB2859">
            <w:pPr>
              <w:jc w:val="center"/>
              <w:rPr>
                <w:rFonts w:ascii="Verdana" w:hAnsi="Verdana"/>
                <w:sz w:val="20"/>
              </w:rPr>
            </w:pPr>
          </w:p>
          <w:p w14:paraId="26E490A0" w14:textId="77777777" w:rsidR="00FB2859" w:rsidRDefault="00FB285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E490A1" w14:textId="77777777" w:rsidR="00FB2859" w:rsidRPr="008D0B32" w:rsidRDefault="003946B3">
            <w:pPr>
              <w:rPr>
                <w:rFonts w:ascii="Verdana" w:hAnsi="Verdana"/>
                <w:b/>
                <w:sz w:val="16"/>
              </w:rPr>
            </w:pPr>
            <w:r w:rsidRPr="008D0B32">
              <w:rPr>
                <w:rFonts w:ascii="Verdana" w:hAnsi="Verdana"/>
                <w:b/>
                <w:sz w:val="16"/>
              </w:rPr>
              <w:t>Förbehåll, i förekommande fall, enligt 4 kap 6, 8, 18 eller 27 § eller 20 kap 31 § aktiebolagslagen.</w:t>
            </w:r>
          </w:p>
          <w:p w14:paraId="26E490A2" w14:textId="77777777" w:rsidR="00FB2859" w:rsidRDefault="00FB285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6E490A3" w14:textId="77777777" w:rsidR="00FB2859" w:rsidRDefault="00FB2859">
            <w:pPr>
              <w:rPr>
                <w:rFonts w:ascii="Arial" w:hAnsi="Arial"/>
                <w:b/>
                <w:sz w:val="16"/>
              </w:rPr>
            </w:pPr>
          </w:p>
        </w:tc>
      </w:tr>
      <w:tr w:rsidR="00FB2859" w14:paraId="26E490A9" w14:textId="77777777" w:rsidTr="00D206A5">
        <w:trPr>
          <w:cantSplit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6E490A5" w14:textId="6DA59E87" w:rsidR="00FB2859" w:rsidRDefault="00B664AB" w:rsidP="00C23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E490A6" w14:textId="5659FC28" w:rsidR="00FB2859" w:rsidRDefault="00C23931">
            <w:pPr>
              <w:rPr>
                <w:sz w:val="20"/>
              </w:rPr>
            </w:pPr>
            <w:r w:rsidRPr="00C23931">
              <w:rPr>
                <w:sz w:val="20"/>
              </w:rPr>
              <w:t>Aktierna omfattas av hembudsförbehåll enligt 4 kap 27 § aktiebolagslagen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26E490A7" w14:textId="77777777" w:rsidR="00FB2859" w:rsidRDefault="00FB2859">
            <w:pPr>
              <w:rPr>
                <w:sz w:val="20"/>
              </w:rPr>
            </w:pPr>
          </w:p>
          <w:p w14:paraId="26E490A8" w14:textId="77777777" w:rsidR="00FB2859" w:rsidRDefault="00FB2859">
            <w:pPr>
              <w:rPr>
                <w:sz w:val="20"/>
              </w:rPr>
            </w:pPr>
          </w:p>
        </w:tc>
      </w:tr>
    </w:tbl>
    <w:p w14:paraId="26E490AA" w14:textId="77777777" w:rsidR="00FB2859" w:rsidRPr="003946B3" w:rsidRDefault="00FB2859">
      <w:pPr>
        <w:ind w:left="-284"/>
        <w:rPr>
          <w:sz w:val="22"/>
          <w:szCs w:val="22"/>
        </w:rPr>
      </w:pPr>
    </w:p>
    <w:p w14:paraId="26E490AB" w14:textId="77777777" w:rsidR="00FB2859" w:rsidRDefault="003946B3">
      <w:pPr>
        <w:ind w:left="-28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RUM 4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5386"/>
        <w:gridCol w:w="1843"/>
      </w:tblGrid>
      <w:tr w:rsidR="00FB2859" w14:paraId="26E490B6" w14:textId="77777777" w:rsidTr="00D206A5">
        <w:trPr>
          <w:trHeight w:val="870"/>
        </w:trPr>
        <w:tc>
          <w:tcPr>
            <w:tcW w:w="1418" w:type="dxa"/>
          </w:tcPr>
          <w:p w14:paraId="26E490AC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Aktienummer</w:t>
            </w:r>
          </w:p>
          <w:p w14:paraId="26E490AD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  <w:p w14:paraId="26E490AE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1418" w:type="dxa"/>
          </w:tcPr>
          <w:p w14:paraId="26E490AF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Införingsdag</w:t>
            </w:r>
          </w:p>
          <w:p w14:paraId="26E490B0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År, mån, dag</w:t>
            </w:r>
          </w:p>
          <w:p w14:paraId="26E490B1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86" w:type="dxa"/>
          </w:tcPr>
          <w:p w14:paraId="26E490B2" w14:textId="77777777" w:rsidR="00FB2859" w:rsidRDefault="003946B3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Namn, person-/organisationsnummer, postadress</w:t>
            </w:r>
          </w:p>
          <w:p w14:paraId="26E490B3" w14:textId="77777777" w:rsidR="00FB2859" w:rsidRDefault="00FB2859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843" w:type="dxa"/>
          </w:tcPr>
          <w:p w14:paraId="26E490B4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Anteckningar</w:t>
            </w:r>
          </w:p>
          <w:p w14:paraId="26E490B5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FB2859" w14:paraId="26E490BC" w14:textId="77777777" w:rsidTr="00D206A5">
        <w:trPr>
          <w:cantSplit/>
        </w:trPr>
        <w:tc>
          <w:tcPr>
            <w:tcW w:w="1418" w:type="dxa"/>
            <w:vMerge w:val="restart"/>
          </w:tcPr>
          <w:p w14:paraId="26E490B7" w14:textId="043245F1" w:rsidR="00FB2859" w:rsidRDefault="00C23931" w:rsidP="00C2393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851-1.000</w:t>
            </w:r>
            <w:proofErr w:type="gramEnd"/>
          </w:p>
        </w:tc>
        <w:tc>
          <w:tcPr>
            <w:tcW w:w="1418" w:type="dxa"/>
          </w:tcPr>
          <w:p w14:paraId="26E490B8" w14:textId="227D8496" w:rsidR="00FB2859" w:rsidRDefault="00120E30">
            <w:pPr>
              <w:rPr>
                <w:sz w:val="22"/>
              </w:rPr>
            </w:pPr>
            <w:r>
              <w:rPr>
                <w:sz w:val="22"/>
              </w:rPr>
              <w:t>2008-06-10</w:t>
            </w:r>
          </w:p>
        </w:tc>
        <w:tc>
          <w:tcPr>
            <w:tcW w:w="5386" w:type="dxa"/>
          </w:tcPr>
          <w:p w14:paraId="26E490B9" w14:textId="6784C6A1" w:rsidR="00FB2859" w:rsidRDefault="00C23931">
            <w:pPr>
              <w:rPr>
                <w:sz w:val="22"/>
              </w:rPr>
            </w:pPr>
            <w:r w:rsidRPr="00C23931">
              <w:rPr>
                <w:sz w:val="22"/>
              </w:rPr>
              <w:t>Kommunför</w:t>
            </w:r>
            <w:r w:rsidR="00B0736C">
              <w:rPr>
                <w:sz w:val="22"/>
              </w:rPr>
              <w:t>bundet Skåne, 837600-9109, Box 5</w:t>
            </w:r>
            <w:r w:rsidRPr="00C23931">
              <w:rPr>
                <w:sz w:val="22"/>
              </w:rPr>
              <w:t>3, 221 00 Lund</w:t>
            </w:r>
          </w:p>
          <w:p w14:paraId="26E490BA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BB" w14:textId="2D737A4F" w:rsidR="00FB2859" w:rsidRDefault="008872EA">
            <w:pPr>
              <w:rPr>
                <w:sz w:val="20"/>
              </w:rPr>
            </w:pPr>
            <w:r>
              <w:rPr>
                <w:sz w:val="20"/>
              </w:rPr>
              <w:t xml:space="preserve">Sammanläggning av aktier. </w:t>
            </w:r>
            <w:r w:rsidR="00C23931" w:rsidRPr="00C23931">
              <w:rPr>
                <w:sz w:val="20"/>
              </w:rPr>
              <w:t xml:space="preserve">Aktiebrev </w:t>
            </w:r>
            <w:proofErr w:type="gramStart"/>
            <w:r w:rsidR="00C23931" w:rsidRPr="00C23931">
              <w:rPr>
                <w:sz w:val="20"/>
              </w:rPr>
              <w:t>ej</w:t>
            </w:r>
            <w:proofErr w:type="gramEnd"/>
            <w:r w:rsidR="00C23931" w:rsidRPr="00C23931">
              <w:rPr>
                <w:sz w:val="20"/>
              </w:rPr>
              <w:t xml:space="preserve"> utfärdat.</w:t>
            </w:r>
          </w:p>
        </w:tc>
      </w:tr>
      <w:tr w:rsidR="00FB2859" w14:paraId="26E490C2" w14:textId="77777777" w:rsidTr="00D206A5">
        <w:trPr>
          <w:cantSplit/>
        </w:trPr>
        <w:tc>
          <w:tcPr>
            <w:tcW w:w="1418" w:type="dxa"/>
            <w:vMerge/>
          </w:tcPr>
          <w:p w14:paraId="26E490BD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BE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BF" w14:textId="77777777" w:rsidR="00FB2859" w:rsidRDefault="00FB2859">
            <w:pPr>
              <w:rPr>
                <w:sz w:val="22"/>
              </w:rPr>
            </w:pPr>
          </w:p>
          <w:p w14:paraId="26E490C0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C1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CE" w14:textId="77777777" w:rsidTr="00D206A5">
        <w:trPr>
          <w:cantSplit/>
        </w:trPr>
        <w:tc>
          <w:tcPr>
            <w:tcW w:w="1418" w:type="dxa"/>
            <w:vMerge/>
          </w:tcPr>
          <w:p w14:paraId="26E490C9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CA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CB" w14:textId="77777777" w:rsidR="00FB2859" w:rsidRDefault="00FB2859">
            <w:pPr>
              <w:rPr>
                <w:sz w:val="22"/>
              </w:rPr>
            </w:pPr>
          </w:p>
          <w:p w14:paraId="26E490CC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CD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D4" w14:textId="77777777" w:rsidTr="00D206A5">
        <w:trPr>
          <w:cantSplit/>
        </w:trPr>
        <w:tc>
          <w:tcPr>
            <w:tcW w:w="1418" w:type="dxa"/>
            <w:vMerge/>
          </w:tcPr>
          <w:p w14:paraId="26E490CF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D0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D1" w14:textId="77777777" w:rsidR="00FB2859" w:rsidRDefault="00FB2859">
            <w:pPr>
              <w:rPr>
                <w:sz w:val="22"/>
              </w:rPr>
            </w:pPr>
          </w:p>
          <w:p w14:paraId="26E490D2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D3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DA" w14:textId="77777777" w:rsidTr="00D206A5">
        <w:trPr>
          <w:cantSplit/>
        </w:trPr>
        <w:tc>
          <w:tcPr>
            <w:tcW w:w="1418" w:type="dxa"/>
            <w:vMerge/>
          </w:tcPr>
          <w:p w14:paraId="26E490D5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D6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D7" w14:textId="77777777" w:rsidR="00FB2859" w:rsidRDefault="00FB2859">
            <w:pPr>
              <w:rPr>
                <w:sz w:val="22"/>
              </w:rPr>
            </w:pPr>
          </w:p>
          <w:p w14:paraId="26E490D8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D9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E0" w14:textId="77777777" w:rsidTr="00D206A5">
        <w:trPr>
          <w:cantSplit/>
        </w:trPr>
        <w:tc>
          <w:tcPr>
            <w:tcW w:w="1418" w:type="dxa"/>
            <w:vMerge/>
          </w:tcPr>
          <w:p w14:paraId="26E490DB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0DC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0DD" w14:textId="77777777" w:rsidR="00FB2859" w:rsidRDefault="00FB2859">
            <w:pPr>
              <w:rPr>
                <w:sz w:val="22"/>
              </w:rPr>
            </w:pPr>
          </w:p>
          <w:p w14:paraId="26E490DE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0DF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E6" w14:textId="77777777" w:rsidTr="00D206A5">
        <w:trPr>
          <w:cantSplit/>
        </w:trPr>
        <w:tc>
          <w:tcPr>
            <w:tcW w:w="1418" w:type="dxa"/>
            <w:vMerge/>
            <w:tcBorders>
              <w:bottom w:val="nil"/>
            </w:tcBorders>
          </w:tcPr>
          <w:p w14:paraId="26E490E1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E490E2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6E490E3" w14:textId="77777777" w:rsidR="00FB2859" w:rsidRDefault="00FB2859">
            <w:pPr>
              <w:rPr>
                <w:sz w:val="22"/>
              </w:rPr>
            </w:pPr>
          </w:p>
          <w:p w14:paraId="26E490E4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E490E5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0ED" w14:textId="77777777" w:rsidTr="00D206A5">
        <w:trPr>
          <w:cantSplit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6E490E7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Antal aktier</w:t>
            </w:r>
          </w:p>
          <w:p w14:paraId="26E490E8" w14:textId="77777777" w:rsidR="00FB2859" w:rsidRDefault="00FB2859">
            <w:pPr>
              <w:jc w:val="center"/>
              <w:rPr>
                <w:rFonts w:ascii="Verdana" w:hAnsi="Verdana"/>
                <w:sz w:val="20"/>
              </w:rPr>
            </w:pPr>
          </w:p>
          <w:p w14:paraId="26E490E9" w14:textId="77777777" w:rsidR="00FB2859" w:rsidRDefault="00FB285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E490EA" w14:textId="77777777" w:rsidR="00FB2859" w:rsidRPr="008D0B32" w:rsidRDefault="003946B3">
            <w:pPr>
              <w:rPr>
                <w:rFonts w:ascii="Verdana" w:hAnsi="Verdana"/>
                <w:b/>
                <w:sz w:val="16"/>
              </w:rPr>
            </w:pPr>
            <w:r w:rsidRPr="008D0B32">
              <w:rPr>
                <w:rFonts w:ascii="Verdana" w:hAnsi="Verdana"/>
                <w:b/>
                <w:sz w:val="16"/>
              </w:rPr>
              <w:t>Förbehåll, i förekommande fall, enligt 4 kap 6, 8, 18 eller 27 § eller 20 kap 31 § aktiebolagslagen.</w:t>
            </w:r>
          </w:p>
          <w:p w14:paraId="26E490EB" w14:textId="77777777" w:rsidR="00FB2859" w:rsidRDefault="00FB285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6E490EC" w14:textId="77777777" w:rsidR="00FB2859" w:rsidRDefault="00FB2859">
            <w:pPr>
              <w:rPr>
                <w:rFonts w:ascii="Arial" w:hAnsi="Arial"/>
                <w:b/>
                <w:sz w:val="16"/>
              </w:rPr>
            </w:pPr>
          </w:p>
        </w:tc>
      </w:tr>
      <w:tr w:rsidR="00FB2859" w14:paraId="26E490F2" w14:textId="77777777" w:rsidTr="00D206A5">
        <w:trPr>
          <w:cantSplit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6E490EE" w14:textId="20D3BF81" w:rsidR="00FB2859" w:rsidRDefault="00C23931" w:rsidP="00C23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E490EF" w14:textId="3F74C35E" w:rsidR="00FB2859" w:rsidRDefault="00C23931">
            <w:pPr>
              <w:rPr>
                <w:sz w:val="20"/>
              </w:rPr>
            </w:pPr>
            <w:r w:rsidRPr="00C23931">
              <w:rPr>
                <w:sz w:val="20"/>
              </w:rPr>
              <w:t>Aktierna omfattas av hembudsförbehåll enligt 4 kap 27 § aktiebolagslagen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26E490F0" w14:textId="77777777" w:rsidR="00FB2859" w:rsidRDefault="00FB2859">
            <w:pPr>
              <w:rPr>
                <w:sz w:val="20"/>
              </w:rPr>
            </w:pPr>
          </w:p>
          <w:p w14:paraId="26E490F1" w14:textId="77777777" w:rsidR="00FB2859" w:rsidRDefault="00FB2859">
            <w:pPr>
              <w:rPr>
                <w:sz w:val="20"/>
              </w:rPr>
            </w:pPr>
          </w:p>
        </w:tc>
      </w:tr>
    </w:tbl>
    <w:p w14:paraId="26E490F3" w14:textId="77777777" w:rsidR="00FB2859" w:rsidRPr="003946B3" w:rsidRDefault="00FB2859">
      <w:pPr>
        <w:ind w:left="-284"/>
        <w:rPr>
          <w:sz w:val="22"/>
          <w:szCs w:val="22"/>
        </w:rPr>
      </w:pPr>
    </w:p>
    <w:p w14:paraId="26E490F4" w14:textId="77777777" w:rsidR="00FB2859" w:rsidRDefault="003946B3">
      <w:pPr>
        <w:ind w:left="-284"/>
        <w:rPr>
          <w:rFonts w:ascii="Verdana" w:hAnsi="Verdana"/>
          <w:sz w:val="20"/>
        </w:rPr>
      </w:pPr>
      <w:r>
        <w:br w:type="page"/>
      </w:r>
      <w:r>
        <w:rPr>
          <w:rFonts w:ascii="Verdana" w:hAnsi="Verdana"/>
          <w:b/>
          <w:sz w:val="20"/>
        </w:rPr>
        <w:lastRenderedPageBreak/>
        <w:t>RUM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sz w:val="20"/>
        </w:rPr>
        <w:t>5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5386"/>
        <w:gridCol w:w="1843"/>
      </w:tblGrid>
      <w:tr w:rsidR="00FB2859" w14:paraId="26E490FF" w14:textId="77777777" w:rsidTr="00C23931">
        <w:trPr>
          <w:trHeight w:val="870"/>
        </w:trPr>
        <w:tc>
          <w:tcPr>
            <w:tcW w:w="1418" w:type="dxa"/>
          </w:tcPr>
          <w:p w14:paraId="26E490F5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Aktienummer</w:t>
            </w:r>
          </w:p>
          <w:p w14:paraId="26E490F6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  <w:p w14:paraId="26E490F7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1418" w:type="dxa"/>
          </w:tcPr>
          <w:p w14:paraId="26E490F8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Införingsdag</w:t>
            </w:r>
          </w:p>
          <w:p w14:paraId="26E490F9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År, mån, dag</w:t>
            </w:r>
          </w:p>
          <w:p w14:paraId="26E490FA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86" w:type="dxa"/>
          </w:tcPr>
          <w:p w14:paraId="26E490FB" w14:textId="77777777" w:rsidR="00FB2859" w:rsidRDefault="003946B3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Namn, person-/organisationsnummer, postadress</w:t>
            </w:r>
          </w:p>
          <w:p w14:paraId="26E490FC" w14:textId="77777777" w:rsidR="00FB2859" w:rsidRDefault="00FB2859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843" w:type="dxa"/>
          </w:tcPr>
          <w:p w14:paraId="26E490FD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Anteckningar</w:t>
            </w:r>
          </w:p>
          <w:p w14:paraId="26E490FE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C23931" w14:paraId="26E49105" w14:textId="77777777" w:rsidTr="00C23931">
        <w:trPr>
          <w:cantSplit/>
        </w:trPr>
        <w:tc>
          <w:tcPr>
            <w:tcW w:w="1418" w:type="dxa"/>
            <w:vMerge w:val="restart"/>
          </w:tcPr>
          <w:p w14:paraId="26E49100" w14:textId="76667F58" w:rsidR="00C23931" w:rsidRDefault="00C2393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1.001-8.650</w:t>
            </w:r>
            <w:proofErr w:type="gramEnd"/>
          </w:p>
        </w:tc>
        <w:tc>
          <w:tcPr>
            <w:tcW w:w="1418" w:type="dxa"/>
          </w:tcPr>
          <w:p w14:paraId="26E49101" w14:textId="553037BF" w:rsidR="00C23931" w:rsidRDefault="00C23931">
            <w:pPr>
              <w:rPr>
                <w:sz w:val="22"/>
              </w:rPr>
            </w:pPr>
            <w:r>
              <w:rPr>
                <w:sz w:val="22"/>
              </w:rPr>
              <w:t>2008-06-10</w:t>
            </w:r>
          </w:p>
        </w:tc>
        <w:tc>
          <w:tcPr>
            <w:tcW w:w="5386" w:type="dxa"/>
          </w:tcPr>
          <w:p w14:paraId="76982DBB" w14:textId="77777777" w:rsidR="00C23931" w:rsidRPr="00B664AB" w:rsidRDefault="00C23931" w:rsidP="00B50E6A">
            <w:pPr>
              <w:rPr>
                <w:sz w:val="22"/>
              </w:rPr>
            </w:pPr>
            <w:r w:rsidRPr="00B664AB">
              <w:rPr>
                <w:sz w:val="22"/>
              </w:rPr>
              <w:t>Region Skåne, 232100-0255, 291 89 Kristianstad</w:t>
            </w:r>
          </w:p>
          <w:p w14:paraId="26E49103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04" w14:textId="4FF7CA21" w:rsidR="00C23931" w:rsidRDefault="00C23931" w:rsidP="00C23931">
            <w:pPr>
              <w:rPr>
                <w:sz w:val="20"/>
              </w:rPr>
            </w:pPr>
            <w:r>
              <w:rPr>
                <w:sz w:val="20"/>
              </w:rPr>
              <w:t xml:space="preserve">Nyemission, beslutad 2008-01-24. Aktiebrev </w:t>
            </w:r>
            <w:proofErr w:type="gramStart"/>
            <w:r>
              <w:rPr>
                <w:sz w:val="20"/>
              </w:rPr>
              <w:t>ej</w:t>
            </w:r>
            <w:proofErr w:type="gramEnd"/>
            <w:r>
              <w:rPr>
                <w:sz w:val="20"/>
              </w:rPr>
              <w:t xml:space="preserve"> utfärdat.</w:t>
            </w:r>
          </w:p>
        </w:tc>
      </w:tr>
      <w:tr w:rsidR="00A94332" w14:paraId="26E4910B" w14:textId="77777777" w:rsidTr="00C23931">
        <w:trPr>
          <w:cantSplit/>
        </w:trPr>
        <w:tc>
          <w:tcPr>
            <w:tcW w:w="1418" w:type="dxa"/>
            <w:vMerge/>
          </w:tcPr>
          <w:p w14:paraId="26E49106" w14:textId="77777777" w:rsidR="00A94332" w:rsidRDefault="00A94332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07" w14:textId="6986E554" w:rsidR="00A94332" w:rsidRDefault="00A94332">
            <w:pPr>
              <w:rPr>
                <w:sz w:val="22"/>
              </w:rPr>
            </w:pPr>
            <w:r>
              <w:rPr>
                <w:sz w:val="22"/>
              </w:rPr>
              <w:t>2013-11-07</w:t>
            </w:r>
          </w:p>
        </w:tc>
        <w:tc>
          <w:tcPr>
            <w:tcW w:w="5386" w:type="dxa"/>
          </w:tcPr>
          <w:p w14:paraId="26E49109" w14:textId="24CE2B16" w:rsidR="00A94332" w:rsidRDefault="00A94332" w:rsidP="00A94332">
            <w:pPr>
              <w:rPr>
                <w:sz w:val="22"/>
              </w:rPr>
            </w:pPr>
            <w:r>
              <w:rPr>
                <w:sz w:val="22"/>
              </w:rPr>
              <w:t xml:space="preserve">Region Skåne Holding AB, 556936-0877, </w:t>
            </w:r>
            <w:r>
              <w:rPr>
                <w:sz w:val="22"/>
              </w:rPr>
              <w:br/>
              <w:t>c/o Region Skåne, 291 89 Kristianstad</w:t>
            </w:r>
          </w:p>
        </w:tc>
        <w:tc>
          <w:tcPr>
            <w:tcW w:w="1843" w:type="dxa"/>
          </w:tcPr>
          <w:p w14:paraId="26E4910A" w14:textId="0A5CCA6B" w:rsidR="00A94332" w:rsidRDefault="00A94332">
            <w:pPr>
              <w:rPr>
                <w:sz w:val="20"/>
              </w:rPr>
            </w:pPr>
            <w:r>
              <w:rPr>
                <w:sz w:val="20"/>
              </w:rPr>
              <w:t xml:space="preserve">Överlåtelse. Aktiebrev </w:t>
            </w:r>
            <w:proofErr w:type="gramStart"/>
            <w:r>
              <w:rPr>
                <w:sz w:val="20"/>
              </w:rPr>
              <w:t>ej</w:t>
            </w:r>
            <w:proofErr w:type="gramEnd"/>
            <w:r>
              <w:rPr>
                <w:sz w:val="20"/>
              </w:rPr>
              <w:t xml:space="preserve"> utfärdat.</w:t>
            </w:r>
          </w:p>
        </w:tc>
      </w:tr>
      <w:tr w:rsidR="00C23931" w14:paraId="26E49117" w14:textId="77777777" w:rsidTr="00C23931">
        <w:trPr>
          <w:cantSplit/>
        </w:trPr>
        <w:tc>
          <w:tcPr>
            <w:tcW w:w="1418" w:type="dxa"/>
            <w:vMerge/>
          </w:tcPr>
          <w:p w14:paraId="26E49112" w14:textId="77777777" w:rsidR="00C23931" w:rsidRDefault="00C23931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13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14" w14:textId="77777777" w:rsidR="00C23931" w:rsidRDefault="00C23931">
            <w:pPr>
              <w:rPr>
                <w:sz w:val="22"/>
              </w:rPr>
            </w:pPr>
          </w:p>
          <w:p w14:paraId="26E49115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16" w14:textId="77777777" w:rsidR="00C23931" w:rsidRDefault="00C23931">
            <w:pPr>
              <w:rPr>
                <w:sz w:val="20"/>
              </w:rPr>
            </w:pPr>
          </w:p>
        </w:tc>
      </w:tr>
      <w:tr w:rsidR="00C23931" w14:paraId="26E4911D" w14:textId="77777777" w:rsidTr="00C23931">
        <w:trPr>
          <w:cantSplit/>
        </w:trPr>
        <w:tc>
          <w:tcPr>
            <w:tcW w:w="1418" w:type="dxa"/>
            <w:vMerge/>
          </w:tcPr>
          <w:p w14:paraId="26E49118" w14:textId="77777777" w:rsidR="00C23931" w:rsidRDefault="00C23931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19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1A" w14:textId="77777777" w:rsidR="00C23931" w:rsidRDefault="00C23931">
            <w:pPr>
              <w:rPr>
                <w:sz w:val="22"/>
              </w:rPr>
            </w:pPr>
          </w:p>
          <w:p w14:paraId="26E4911B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1C" w14:textId="77777777" w:rsidR="00C23931" w:rsidRDefault="00C23931">
            <w:pPr>
              <w:rPr>
                <w:sz w:val="20"/>
              </w:rPr>
            </w:pPr>
          </w:p>
        </w:tc>
      </w:tr>
      <w:tr w:rsidR="00C23931" w14:paraId="26E49123" w14:textId="77777777" w:rsidTr="00C23931">
        <w:trPr>
          <w:cantSplit/>
        </w:trPr>
        <w:tc>
          <w:tcPr>
            <w:tcW w:w="1418" w:type="dxa"/>
            <w:vMerge/>
          </w:tcPr>
          <w:p w14:paraId="26E4911E" w14:textId="77777777" w:rsidR="00C23931" w:rsidRDefault="00C23931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1F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20" w14:textId="77777777" w:rsidR="00C23931" w:rsidRDefault="00C23931">
            <w:pPr>
              <w:rPr>
                <w:sz w:val="22"/>
              </w:rPr>
            </w:pPr>
          </w:p>
          <w:p w14:paraId="26E49121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22" w14:textId="77777777" w:rsidR="00C23931" w:rsidRDefault="00C23931">
            <w:pPr>
              <w:rPr>
                <w:sz w:val="20"/>
              </w:rPr>
            </w:pPr>
          </w:p>
        </w:tc>
      </w:tr>
      <w:tr w:rsidR="00C23931" w14:paraId="26E49129" w14:textId="77777777" w:rsidTr="00C23931">
        <w:trPr>
          <w:cantSplit/>
        </w:trPr>
        <w:tc>
          <w:tcPr>
            <w:tcW w:w="1418" w:type="dxa"/>
            <w:vMerge/>
          </w:tcPr>
          <w:p w14:paraId="26E49124" w14:textId="77777777" w:rsidR="00C23931" w:rsidRDefault="00C23931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25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26" w14:textId="77777777" w:rsidR="00C23931" w:rsidRDefault="00C23931">
            <w:pPr>
              <w:rPr>
                <w:sz w:val="22"/>
              </w:rPr>
            </w:pPr>
          </w:p>
          <w:p w14:paraId="26E49127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28" w14:textId="77777777" w:rsidR="00C23931" w:rsidRDefault="00C23931">
            <w:pPr>
              <w:rPr>
                <w:sz w:val="20"/>
              </w:rPr>
            </w:pPr>
          </w:p>
        </w:tc>
      </w:tr>
      <w:tr w:rsidR="00C23931" w14:paraId="26E4912F" w14:textId="77777777" w:rsidTr="00C23931">
        <w:trPr>
          <w:cantSplit/>
        </w:trPr>
        <w:tc>
          <w:tcPr>
            <w:tcW w:w="1418" w:type="dxa"/>
            <w:vMerge/>
            <w:tcBorders>
              <w:bottom w:val="nil"/>
            </w:tcBorders>
          </w:tcPr>
          <w:p w14:paraId="26E4912A" w14:textId="77777777" w:rsidR="00C23931" w:rsidRDefault="00C23931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E4912B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6E4912C" w14:textId="77777777" w:rsidR="00C23931" w:rsidRDefault="00C23931">
            <w:pPr>
              <w:rPr>
                <w:sz w:val="22"/>
              </w:rPr>
            </w:pPr>
          </w:p>
          <w:p w14:paraId="26E4912D" w14:textId="77777777" w:rsidR="00C23931" w:rsidRDefault="00C23931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E4912E" w14:textId="77777777" w:rsidR="00C23931" w:rsidRDefault="00C23931">
            <w:pPr>
              <w:rPr>
                <w:sz w:val="20"/>
              </w:rPr>
            </w:pPr>
          </w:p>
        </w:tc>
      </w:tr>
      <w:tr w:rsidR="00C23931" w14:paraId="26E49136" w14:textId="77777777" w:rsidTr="00C23931">
        <w:trPr>
          <w:cantSplit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6E49130" w14:textId="77777777" w:rsidR="00C23931" w:rsidRDefault="00C2393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Antal aktier</w:t>
            </w:r>
          </w:p>
          <w:p w14:paraId="26E49131" w14:textId="77777777" w:rsidR="00C23931" w:rsidRDefault="00C23931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14:paraId="26E49132" w14:textId="77777777" w:rsidR="00C23931" w:rsidRDefault="00C2393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E49133" w14:textId="77777777" w:rsidR="00C23931" w:rsidRPr="008D0B32" w:rsidRDefault="00C23931">
            <w:pPr>
              <w:rPr>
                <w:rFonts w:ascii="Verdana" w:hAnsi="Verdana"/>
                <w:b/>
                <w:sz w:val="16"/>
              </w:rPr>
            </w:pPr>
            <w:r w:rsidRPr="008D0B32">
              <w:rPr>
                <w:rFonts w:ascii="Verdana" w:hAnsi="Verdana"/>
                <w:b/>
                <w:sz w:val="16"/>
              </w:rPr>
              <w:t>Förbehåll, i förekommande fall, enligt 4 kap 6, 8, 18 eller 27 § eller 20 kap 31 § aktiebolagslagen.</w:t>
            </w:r>
          </w:p>
          <w:p w14:paraId="26E49134" w14:textId="77777777" w:rsidR="00C23931" w:rsidRDefault="00C23931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6E49135" w14:textId="77777777" w:rsidR="00C23931" w:rsidRDefault="00C23931">
            <w:pPr>
              <w:rPr>
                <w:rFonts w:ascii="Arial" w:hAnsi="Arial"/>
                <w:b/>
                <w:sz w:val="16"/>
              </w:rPr>
            </w:pPr>
          </w:p>
        </w:tc>
      </w:tr>
      <w:tr w:rsidR="00C23931" w14:paraId="26E4913B" w14:textId="77777777" w:rsidTr="00C23931">
        <w:trPr>
          <w:cantSplit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6E49137" w14:textId="5ABC90EF" w:rsidR="00C23931" w:rsidRDefault="00D206A5" w:rsidP="00D206A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</w:t>
            </w:r>
            <w:r w:rsidR="00C23931">
              <w:rPr>
                <w:sz w:val="20"/>
              </w:rPr>
              <w:t>.650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E49138" w14:textId="19280EAC" w:rsidR="00C23931" w:rsidRDefault="00C23931">
            <w:pPr>
              <w:rPr>
                <w:sz w:val="20"/>
              </w:rPr>
            </w:pPr>
            <w:r w:rsidRPr="00C23931">
              <w:rPr>
                <w:sz w:val="20"/>
              </w:rPr>
              <w:t>Aktierna omfattas av hembudsförbehåll enligt 4 kap 27 § aktiebolagslagen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26E49139" w14:textId="77777777" w:rsidR="00C23931" w:rsidRDefault="00C23931">
            <w:pPr>
              <w:rPr>
                <w:sz w:val="20"/>
              </w:rPr>
            </w:pPr>
          </w:p>
          <w:p w14:paraId="26E4913A" w14:textId="77777777" w:rsidR="00C23931" w:rsidRDefault="00C23931">
            <w:pPr>
              <w:rPr>
                <w:sz w:val="20"/>
              </w:rPr>
            </w:pPr>
          </w:p>
        </w:tc>
      </w:tr>
    </w:tbl>
    <w:p w14:paraId="26E4913C" w14:textId="77777777" w:rsidR="00FB2859" w:rsidRDefault="00FB2859">
      <w:pPr>
        <w:ind w:left="-284"/>
      </w:pPr>
    </w:p>
    <w:p w14:paraId="26E4913D" w14:textId="77777777" w:rsidR="00FB2859" w:rsidRDefault="003946B3">
      <w:pPr>
        <w:ind w:left="-28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RUM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sz w:val="20"/>
        </w:rPr>
        <w:t>6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5386"/>
        <w:gridCol w:w="1843"/>
      </w:tblGrid>
      <w:tr w:rsidR="00FB2859" w14:paraId="26E49147" w14:textId="77777777" w:rsidTr="00D206A5">
        <w:trPr>
          <w:trHeight w:val="870"/>
        </w:trPr>
        <w:tc>
          <w:tcPr>
            <w:tcW w:w="1418" w:type="dxa"/>
          </w:tcPr>
          <w:p w14:paraId="26E4913E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Aktienummer</w:t>
            </w:r>
          </w:p>
          <w:p w14:paraId="26E4913F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1418" w:type="dxa"/>
          </w:tcPr>
          <w:p w14:paraId="26E49140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Införingsdag</w:t>
            </w:r>
          </w:p>
          <w:p w14:paraId="26E49141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År, mån, dag</w:t>
            </w:r>
          </w:p>
          <w:p w14:paraId="26E49142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86" w:type="dxa"/>
          </w:tcPr>
          <w:p w14:paraId="26E49143" w14:textId="77777777" w:rsidR="00FB2859" w:rsidRDefault="003946B3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Namn, person-/organisationsnummer, postadress</w:t>
            </w:r>
          </w:p>
          <w:p w14:paraId="26E49144" w14:textId="77777777" w:rsidR="00FB2859" w:rsidRDefault="00FB2859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843" w:type="dxa"/>
          </w:tcPr>
          <w:p w14:paraId="26E49145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Anteckningar</w:t>
            </w:r>
          </w:p>
          <w:p w14:paraId="26E49146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D206A5" w14:paraId="26E4914D" w14:textId="77777777" w:rsidTr="00D206A5">
        <w:trPr>
          <w:cantSplit/>
        </w:trPr>
        <w:tc>
          <w:tcPr>
            <w:tcW w:w="1418" w:type="dxa"/>
            <w:vMerge w:val="restart"/>
          </w:tcPr>
          <w:p w14:paraId="26E49148" w14:textId="45A4A390" w:rsidR="00D206A5" w:rsidRDefault="00D206A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8.651-10.000</w:t>
            </w:r>
            <w:proofErr w:type="gramEnd"/>
          </w:p>
        </w:tc>
        <w:tc>
          <w:tcPr>
            <w:tcW w:w="1418" w:type="dxa"/>
          </w:tcPr>
          <w:p w14:paraId="26E49149" w14:textId="1BD254A4" w:rsidR="00D206A5" w:rsidRDefault="00D206A5">
            <w:pPr>
              <w:rPr>
                <w:sz w:val="22"/>
              </w:rPr>
            </w:pPr>
            <w:r>
              <w:rPr>
                <w:sz w:val="22"/>
              </w:rPr>
              <w:t>2008-06-10</w:t>
            </w:r>
          </w:p>
        </w:tc>
        <w:tc>
          <w:tcPr>
            <w:tcW w:w="5386" w:type="dxa"/>
          </w:tcPr>
          <w:p w14:paraId="596CFFF8" w14:textId="792B50AF" w:rsidR="00D206A5" w:rsidRDefault="00D206A5" w:rsidP="00B50E6A">
            <w:pPr>
              <w:rPr>
                <w:sz w:val="22"/>
              </w:rPr>
            </w:pPr>
            <w:r w:rsidRPr="00C23931">
              <w:rPr>
                <w:sz w:val="22"/>
              </w:rPr>
              <w:t>Kommunför</w:t>
            </w:r>
            <w:r w:rsidR="00B0736C">
              <w:rPr>
                <w:sz w:val="22"/>
              </w:rPr>
              <w:t>bundet Skåne, 837600-9109, Box 5</w:t>
            </w:r>
            <w:r w:rsidRPr="00C23931">
              <w:rPr>
                <w:sz w:val="22"/>
              </w:rPr>
              <w:t>3, 221 00 Lund</w:t>
            </w:r>
          </w:p>
          <w:p w14:paraId="26E4914B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4C" w14:textId="6EFEE397" w:rsidR="00D206A5" w:rsidRDefault="00D206A5">
            <w:pPr>
              <w:rPr>
                <w:sz w:val="20"/>
              </w:rPr>
            </w:pPr>
            <w:r w:rsidRPr="00D206A5">
              <w:rPr>
                <w:sz w:val="20"/>
              </w:rPr>
              <w:t xml:space="preserve">Nyemission, beslutad 2008-01-24. Aktiebrev </w:t>
            </w:r>
            <w:proofErr w:type="gramStart"/>
            <w:r w:rsidRPr="00D206A5">
              <w:rPr>
                <w:sz w:val="20"/>
              </w:rPr>
              <w:t>ej</w:t>
            </w:r>
            <w:proofErr w:type="gramEnd"/>
            <w:r w:rsidRPr="00D206A5">
              <w:rPr>
                <w:sz w:val="20"/>
              </w:rPr>
              <w:t xml:space="preserve"> utfärdat.</w:t>
            </w:r>
          </w:p>
        </w:tc>
      </w:tr>
      <w:tr w:rsidR="00D206A5" w14:paraId="26E49153" w14:textId="77777777" w:rsidTr="00D206A5">
        <w:trPr>
          <w:cantSplit/>
        </w:trPr>
        <w:tc>
          <w:tcPr>
            <w:tcW w:w="1418" w:type="dxa"/>
            <w:vMerge/>
          </w:tcPr>
          <w:p w14:paraId="26E4914E" w14:textId="77777777" w:rsidR="00D206A5" w:rsidRDefault="00D206A5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4F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50" w14:textId="77777777" w:rsidR="00D206A5" w:rsidRDefault="00D206A5">
            <w:pPr>
              <w:rPr>
                <w:sz w:val="22"/>
              </w:rPr>
            </w:pPr>
          </w:p>
          <w:p w14:paraId="26E49151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52" w14:textId="77777777" w:rsidR="00D206A5" w:rsidRDefault="00D206A5">
            <w:pPr>
              <w:rPr>
                <w:sz w:val="20"/>
              </w:rPr>
            </w:pPr>
          </w:p>
        </w:tc>
      </w:tr>
      <w:tr w:rsidR="00D206A5" w14:paraId="26E4915F" w14:textId="77777777" w:rsidTr="00D206A5">
        <w:trPr>
          <w:cantSplit/>
        </w:trPr>
        <w:tc>
          <w:tcPr>
            <w:tcW w:w="1418" w:type="dxa"/>
            <w:vMerge/>
          </w:tcPr>
          <w:p w14:paraId="26E4915A" w14:textId="77777777" w:rsidR="00D206A5" w:rsidRDefault="00D206A5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5B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5C" w14:textId="77777777" w:rsidR="00D206A5" w:rsidRDefault="00D206A5">
            <w:pPr>
              <w:rPr>
                <w:sz w:val="22"/>
              </w:rPr>
            </w:pPr>
          </w:p>
          <w:p w14:paraId="26E4915D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5E" w14:textId="77777777" w:rsidR="00D206A5" w:rsidRDefault="00D206A5">
            <w:pPr>
              <w:rPr>
                <w:sz w:val="20"/>
              </w:rPr>
            </w:pPr>
          </w:p>
        </w:tc>
      </w:tr>
      <w:tr w:rsidR="00D206A5" w14:paraId="26E49165" w14:textId="77777777" w:rsidTr="00D206A5">
        <w:trPr>
          <w:cantSplit/>
        </w:trPr>
        <w:tc>
          <w:tcPr>
            <w:tcW w:w="1418" w:type="dxa"/>
            <w:vMerge/>
          </w:tcPr>
          <w:p w14:paraId="26E49160" w14:textId="77777777" w:rsidR="00D206A5" w:rsidRDefault="00D206A5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61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62" w14:textId="77777777" w:rsidR="00D206A5" w:rsidRDefault="00D206A5">
            <w:pPr>
              <w:rPr>
                <w:sz w:val="22"/>
              </w:rPr>
            </w:pPr>
          </w:p>
          <w:p w14:paraId="26E49163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64" w14:textId="77777777" w:rsidR="00D206A5" w:rsidRDefault="00D206A5">
            <w:pPr>
              <w:rPr>
                <w:sz w:val="20"/>
              </w:rPr>
            </w:pPr>
          </w:p>
        </w:tc>
      </w:tr>
      <w:tr w:rsidR="00D206A5" w14:paraId="26E4916B" w14:textId="77777777" w:rsidTr="00D206A5">
        <w:trPr>
          <w:cantSplit/>
        </w:trPr>
        <w:tc>
          <w:tcPr>
            <w:tcW w:w="1418" w:type="dxa"/>
            <w:vMerge/>
          </w:tcPr>
          <w:p w14:paraId="26E49166" w14:textId="77777777" w:rsidR="00D206A5" w:rsidRDefault="00D206A5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67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68" w14:textId="77777777" w:rsidR="00D206A5" w:rsidRDefault="00D206A5">
            <w:pPr>
              <w:rPr>
                <w:sz w:val="22"/>
              </w:rPr>
            </w:pPr>
          </w:p>
          <w:p w14:paraId="26E49169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6A" w14:textId="77777777" w:rsidR="00D206A5" w:rsidRDefault="00D206A5">
            <w:pPr>
              <w:rPr>
                <w:sz w:val="20"/>
              </w:rPr>
            </w:pPr>
          </w:p>
        </w:tc>
      </w:tr>
      <w:tr w:rsidR="00D206A5" w14:paraId="26E49171" w14:textId="77777777" w:rsidTr="00D206A5">
        <w:trPr>
          <w:cantSplit/>
        </w:trPr>
        <w:tc>
          <w:tcPr>
            <w:tcW w:w="1418" w:type="dxa"/>
            <w:vMerge/>
          </w:tcPr>
          <w:p w14:paraId="26E4916C" w14:textId="77777777" w:rsidR="00D206A5" w:rsidRDefault="00D206A5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6D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6E" w14:textId="77777777" w:rsidR="00D206A5" w:rsidRDefault="00D206A5">
            <w:pPr>
              <w:rPr>
                <w:sz w:val="22"/>
              </w:rPr>
            </w:pPr>
          </w:p>
          <w:p w14:paraId="26E4916F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70" w14:textId="77777777" w:rsidR="00D206A5" w:rsidRDefault="00D206A5">
            <w:pPr>
              <w:rPr>
                <w:sz w:val="20"/>
              </w:rPr>
            </w:pPr>
          </w:p>
        </w:tc>
      </w:tr>
      <w:tr w:rsidR="00D206A5" w14:paraId="26E49177" w14:textId="77777777" w:rsidTr="00D206A5">
        <w:trPr>
          <w:cantSplit/>
        </w:trPr>
        <w:tc>
          <w:tcPr>
            <w:tcW w:w="1418" w:type="dxa"/>
            <w:vMerge/>
            <w:tcBorders>
              <w:bottom w:val="nil"/>
            </w:tcBorders>
          </w:tcPr>
          <w:p w14:paraId="26E49172" w14:textId="77777777" w:rsidR="00D206A5" w:rsidRDefault="00D206A5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E49173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6E49174" w14:textId="77777777" w:rsidR="00D206A5" w:rsidRDefault="00D206A5">
            <w:pPr>
              <w:rPr>
                <w:sz w:val="22"/>
              </w:rPr>
            </w:pPr>
          </w:p>
          <w:p w14:paraId="26E49175" w14:textId="77777777" w:rsidR="00D206A5" w:rsidRDefault="00D206A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E49176" w14:textId="77777777" w:rsidR="00D206A5" w:rsidRDefault="00D206A5">
            <w:pPr>
              <w:rPr>
                <w:sz w:val="20"/>
              </w:rPr>
            </w:pPr>
          </w:p>
        </w:tc>
      </w:tr>
      <w:tr w:rsidR="00D206A5" w14:paraId="26E4917E" w14:textId="77777777" w:rsidTr="00D206A5">
        <w:trPr>
          <w:cantSplit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6E49178" w14:textId="77777777" w:rsidR="00D206A5" w:rsidRDefault="00D206A5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Antal aktier</w:t>
            </w:r>
          </w:p>
          <w:p w14:paraId="26E49179" w14:textId="77777777" w:rsidR="00D206A5" w:rsidRDefault="00D206A5">
            <w:pPr>
              <w:jc w:val="center"/>
              <w:rPr>
                <w:rFonts w:ascii="Verdana" w:hAnsi="Verdana"/>
                <w:sz w:val="20"/>
              </w:rPr>
            </w:pPr>
          </w:p>
          <w:p w14:paraId="26E4917A" w14:textId="77777777" w:rsidR="00D206A5" w:rsidRDefault="00D206A5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E4917B" w14:textId="77777777" w:rsidR="00D206A5" w:rsidRPr="008D0B32" w:rsidRDefault="00D206A5">
            <w:pPr>
              <w:rPr>
                <w:rFonts w:ascii="Verdana" w:hAnsi="Verdana"/>
                <w:b/>
                <w:sz w:val="16"/>
              </w:rPr>
            </w:pPr>
            <w:r w:rsidRPr="008D0B32">
              <w:rPr>
                <w:rFonts w:ascii="Verdana" w:hAnsi="Verdana"/>
                <w:b/>
                <w:sz w:val="16"/>
              </w:rPr>
              <w:t>Förbehåll, i förekommande fall, enligt 4 kap 6, 8, 18 eller 27 § eller 20 kap 31 § aktiebolagslagen.</w:t>
            </w:r>
          </w:p>
          <w:p w14:paraId="26E4917C" w14:textId="77777777" w:rsidR="00D206A5" w:rsidRDefault="00D206A5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6E4917D" w14:textId="77777777" w:rsidR="00D206A5" w:rsidRDefault="00D206A5">
            <w:pPr>
              <w:rPr>
                <w:rFonts w:ascii="Arial" w:hAnsi="Arial"/>
                <w:b/>
                <w:sz w:val="16"/>
              </w:rPr>
            </w:pPr>
          </w:p>
        </w:tc>
      </w:tr>
      <w:tr w:rsidR="00D206A5" w14:paraId="26E49183" w14:textId="77777777" w:rsidTr="00D206A5">
        <w:trPr>
          <w:cantSplit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6E4917F" w14:textId="54C2FEEA" w:rsidR="00D206A5" w:rsidRDefault="00D206A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1.350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E49180" w14:textId="0F10FFC3" w:rsidR="00D206A5" w:rsidRDefault="00D206A5">
            <w:pPr>
              <w:rPr>
                <w:sz w:val="20"/>
              </w:rPr>
            </w:pPr>
            <w:r w:rsidRPr="00D206A5">
              <w:rPr>
                <w:sz w:val="20"/>
              </w:rPr>
              <w:t>Aktierna omfattas av hembudsförbehåll enligt 4 kap 27 § aktiebolagslagen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26E49181" w14:textId="77777777" w:rsidR="00D206A5" w:rsidRDefault="00D206A5">
            <w:pPr>
              <w:rPr>
                <w:sz w:val="20"/>
              </w:rPr>
            </w:pPr>
          </w:p>
          <w:p w14:paraId="26E49182" w14:textId="77777777" w:rsidR="00D206A5" w:rsidRDefault="00D206A5">
            <w:pPr>
              <w:rPr>
                <w:sz w:val="20"/>
              </w:rPr>
            </w:pPr>
          </w:p>
        </w:tc>
      </w:tr>
    </w:tbl>
    <w:p w14:paraId="26E49184" w14:textId="77777777" w:rsidR="00FB2859" w:rsidRPr="003946B3" w:rsidRDefault="00FB2859">
      <w:pPr>
        <w:ind w:left="-284"/>
        <w:rPr>
          <w:sz w:val="22"/>
          <w:szCs w:val="22"/>
        </w:rPr>
      </w:pPr>
    </w:p>
    <w:p w14:paraId="26E49185" w14:textId="77777777" w:rsidR="00FB2859" w:rsidRDefault="003946B3">
      <w:pPr>
        <w:ind w:left="-284"/>
        <w:rPr>
          <w:rFonts w:ascii="Verdana" w:hAnsi="Verdana"/>
          <w:sz w:val="20"/>
        </w:rPr>
      </w:pPr>
      <w:r>
        <w:br w:type="page"/>
      </w:r>
      <w:r>
        <w:rPr>
          <w:rFonts w:ascii="Verdana" w:hAnsi="Verdana"/>
          <w:b/>
          <w:sz w:val="20"/>
        </w:rPr>
        <w:lastRenderedPageBreak/>
        <w:t>RUM 7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5386"/>
        <w:gridCol w:w="1843"/>
      </w:tblGrid>
      <w:tr w:rsidR="00FB2859" w14:paraId="26E49190" w14:textId="77777777" w:rsidTr="00D206A5">
        <w:trPr>
          <w:trHeight w:val="870"/>
        </w:trPr>
        <w:tc>
          <w:tcPr>
            <w:tcW w:w="1418" w:type="dxa"/>
          </w:tcPr>
          <w:p w14:paraId="26E49186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Aktienummer</w:t>
            </w:r>
          </w:p>
          <w:p w14:paraId="26E49187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  <w:p w14:paraId="26E49188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1418" w:type="dxa"/>
          </w:tcPr>
          <w:p w14:paraId="26E49189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Införingsdag</w:t>
            </w:r>
          </w:p>
          <w:p w14:paraId="26E4918A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År, mån, dag</w:t>
            </w:r>
          </w:p>
          <w:p w14:paraId="26E4918B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86" w:type="dxa"/>
          </w:tcPr>
          <w:p w14:paraId="26E4918C" w14:textId="77777777" w:rsidR="00FB2859" w:rsidRDefault="003946B3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Namn, person-/organisationsnummer, postadress</w:t>
            </w:r>
          </w:p>
          <w:p w14:paraId="26E4918D" w14:textId="77777777" w:rsidR="00FB2859" w:rsidRDefault="00FB2859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843" w:type="dxa"/>
          </w:tcPr>
          <w:p w14:paraId="26E4918E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Anteckningar</w:t>
            </w:r>
          </w:p>
          <w:p w14:paraId="26E4918F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FB2859" w14:paraId="26E49196" w14:textId="77777777" w:rsidTr="00D206A5">
        <w:trPr>
          <w:cantSplit/>
        </w:trPr>
        <w:tc>
          <w:tcPr>
            <w:tcW w:w="1418" w:type="dxa"/>
            <w:vMerge w:val="restart"/>
          </w:tcPr>
          <w:p w14:paraId="26E49191" w14:textId="77777777" w:rsidR="00FB2859" w:rsidRDefault="00FB285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26E49192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93" w14:textId="77777777" w:rsidR="00FB2859" w:rsidRDefault="00FB2859">
            <w:pPr>
              <w:rPr>
                <w:sz w:val="22"/>
              </w:rPr>
            </w:pPr>
          </w:p>
          <w:p w14:paraId="26E49194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95" w14:textId="77777777" w:rsidR="00FB2859" w:rsidRDefault="003946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B2859" w14:paraId="26E491A2" w14:textId="77777777" w:rsidTr="00D206A5">
        <w:trPr>
          <w:cantSplit/>
        </w:trPr>
        <w:tc>
          <w:tcPr>
            <w:tcW w:w="1418" w:type="dxa"/>
            <w:vMerge/>
          </w:tcPr>
          <w:p w14:paraId="26E4919D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9E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9F" w14:textId="77777777" w:rsidR="00FB2859" w:rsidRDefault="00FB2859">
            <w:pPr>
              <w:rPr>
                <w:sz w:val="22"/>
              </w:rPr>
            </w:pPr>
          </w:p>
          <w:p w14:paraId="26E491A0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A1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1A8" w14:textId="77777777" w:rsidTr="00D206A5">
        <w:trPr>
          <w:cantSplit/>
        </w:trPr>
        <w:tc>
          <w:tcPr>
            <w:tcW w:w="1418" w:type="dxa"/>
            <w:vMerge/>
          </w:tcPr>
          <w:p w14:paraId="26E491A3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A4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A5" w14:textId="77777777" w:rsidR="00FB2859" w:rsidRDefault="00FB2859">
            <w:pPr>
              <w:rPr>
                <w:sz w:val="22"/>
              </w:rPr>
            </w:pPr>
          </w:p>
          <w:p w14:paraId="26E491A6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A7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1AE" w14:textId="77777777" w:rsidTr="00D206A5">
        <w:trPr>
          <w:cantSplit/>
        </w:trPr>
        <w:tc>
          <w:tcPr>
            <w:tcW w:w="1418" w:type="dxa"/>
            <w:vMerge/>
          </w:tcPr>
          <w:p w14:paraId="26E491A9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AA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AB" w14:textId="77777777" w:rsidR="00FB2859" w:rsidRDefault="00FB2859">
            <w:pPr>
              <w:rPr>
                <w:sz w:val="22"/>
              </w:rPr>
            </w:pPr>
          </w:p>
          <w:p w14:paraId="26E491AC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AD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1B4" w14:textId="77777777" w:rsidTr="00D206A5">
        <w:trPr>
          <w:cantSplit/>
        </w:trPr>
        <w:tc>
          <w:tcPr>
            <w:tcW w:w="1418" w:type="dxa"/>
            <w:vMerge/>
          </w:tcPr>
          <w:p w14:paraId="26E491AF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B0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B1" w14:textId="77777777" w:rsidR="00FB2859" w:rsidRDefault="00FB2859">
            <w:pPr>
              <w:rPr>
                <w:sz w:val="22"/>
              </w:rPr>
            </w:pPr>
          </w:p>
          <w:p w14:paraId="26E491B2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B3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1BA" w14:textId="77777777" w:rsidTr="00D206A5">
        <w:trPr>
          <w:cantSplit/>
        </w:trPr>
        <w:tc>
          <w:tcPr>
            <w:tcW w:w="1418" w:type="dxa"/>
            <w:vMerge/>
          </w:tcPr>
          <w:p w14:paraId="26E491B5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B6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B7" w14:textId="77777777" w:rsidR="00FB2859" w:rsidRDefault="00FB2859">
            <w:pPr>
              <w:rPr>
                <w:sz w:val="22"/>
              </w:rPr>
            </w:pPr>
          </w:p>
          <w:p w14:paraId="26E491B8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B9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1C0" w14:textId="77777777" w:rsidTr="00D206A5">
        <w:trPr>
          <w:cantSplit/>
        </w:trPr>
        <w:tc>
          <w:tcPr>
            <w:tcW w:w="1418" w:type="dxa"/>
            <w:vMerge/>
            <w:tcBorders>
              <w:bottom w:val="nil"/>
            </w:tcBorders>
          </w:tcPr>
          <w:p w14:paraId="26E491BB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E491BC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6E491BD" w14:textId="77777777" w:rsidR="00FB2859" w:rsidRDefault="00FB2859">
            <w:pPr>
              <w:rPr>
                <w:sz w:val="22"/>
              </w:rPr>
            </w:pPr>
          </w:p>
          <w:p w14:paraId="26E491BE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E491BF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1C7" w14:textId="77777777" w:rsidTr="00D206A5">
        <w:trPr>
          <w:cantSplit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6E491C1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Antal aktier</w:t>
            </w:r>
          </w:p>
          <w:p w14:paraId="26E491C2" w14:textId="77777777" w:rsidR="00FB2859" w:rsidRDefault="00FB2859">
            <w:pPr>
              <w:jc w:val="center"/>
              <w:rPr>
                <w:rFonts w:ascii="Verdana" w:hAnsi="Verdana"/>
                <w:sz w:val="20"/>
              </w:rPr>
            </w:pPr>
          </w:p>
          <w:p w14:paraId="26E491C3" w14:textId="77777777" w:rsidR="00FB2859" w:rsidRDefault="00FB285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E491C4" w14:textId="77777777" w:rsidR="00FB2859" w:rsidRPr="008D0B32" w:rsidRDefault="003946B3">
            <w:pPr>
              <w:rPr>
                <w:rFonts w:ascii="Verdana" w:hAnsi="Verdana"/>
                <w:b/>
                <w:sz w:val="16"/>
              </w:rPr>
            </w:pPr>
            <w:r w:rsidRPr="008D0B32">
              <w:rPr>
                <w:rFonts w:ascii="Verdana" w:hAnsi="Verdana"/>
                <w:b/>
                <w:sz w:val="16"/>
              </w:rPr>
              <w:t>Förbehåll, i förekommande fall, enligt 4 kap 6, 8, 18 eller 27 § eller 20 kap 31 § aktiebolagslagen.</w:t>
            </w:r>
          </w:p>
          <w:p w14:paraId="26E491C5" w14:textId="77777777" w:rsidR="00FB2859" w:rsidRDefault="00FB285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6E491C6" w14:textId="77777777" w:rsidR="00FB2859" w:rsidRDefault="00FB2859">
            <w:pPr>
              <w:rPr>
                <w:rFonts w:ascii="Arial" w:hAnsi="Arial"/>
                <w:b/>
                <w:sz w:val="16"/>
              </w:rPr>
            </w:pPr>
          </w:p>
        </w:tc>
      </w:tr>
      <w:tr w:rsidR="00FB2859" w14:paraId="26E491CC" w14:textId="77777777" w:rsidTr="00D206A5">
        <w:trPr>
          <w:cantSplit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6E491C8" w14:textId="77777777" w:rsidR="00FB2859" w:rsidRDefault="00FB2859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E491C9" w14:textId="77777777" w:rsidR="00FB2859" w:rsidRDefault="00FB2859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26E491CA" w14:textId="77777777" w:rsidR="00FB2859" w:rsidRDefault="00FB2859">
            <w:pPr>
              <w:rPr>
                <w:sz w:val="20"/>
              </w:rPr>
            </w:pPr>
          </w:p>
          <w:p w14:paraId="26E491CB" w14:textId="77777777" w:rsidR="00FB2859" w:rsidRDefault="00FB2859">
            <w:pPr>
              <w:rPr>
                <w:sz w:val="20"/>
              </w:rPr>
            </w:pPr>
          </w:p>
        </w:tc>
      </w:tr>
    </w:tbl>
    <w:p w14:paraId="26E491CD" w14:textId="77777777" w:rsidR="00FB2859" w:rsidRPr="003946B3" w:rsidRDefault="00FB2859">
      <w:pPr>
        <w:ind w:left="-284"/>
        <w:rPr>
          <w:sz w:val="22"/>
          <w:szCs w:val="22"/>
        </w:rPr>
      </w:pPr>
    </w:p>
    <w:p w14:paraId="26E491CE" w14:textId="77777777" w:rsidR="00FB2859" w:rsidRDefault="003946B3">
      <w:pPr>
        <w:ind w:left="-28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RUM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sz w:val="20"/>
        </w:rPr>
        <w:t>8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5386"/>
        <w:gridCol w:w="1843"/>
      </w:tblGrid>
      <w:tr w:rsidR="00FB2859" w14:paraId="26E491D8" w14:textId="77777777" w:rsidTr="00D206A5">
        <w:trPr>
          <w:trHeight w:val="870"/>
        </w:trPr>
        <w:tc>
          <w:tcPr>
            <w:tcW w:w="1418" w:type="dxa"/>
          </w:tcPr>
          <w:p w14:paraId="26E491CF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Aktienummer</w:t>
            </w:r>
          </w:p>
          <w:p w14:paraId="26E491D0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1418" w:type="dxa"/>
          </w:tcPr>
          <w:p w14:paraId="26E491D1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Införingsdag</w:t>
            </w:r>
          </w:p>
          <w:p w14:paraId="26E491D2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År, mån, dag</w:t>
            </w:r>
          </w:p>
          <w:p w14:paraId="26E491D3" w14:textId="77777777" w:rsidR="00FB2859" w:rsidRDefault="00FB2859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386" w:type="dxa"/>
          </w:tcPr>
          <w:p w14:paraId="26E491D4" w14:textId="77777777" w:rsidR="00FB2859" w:rsidRDefault="003946B3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Namn, person-/organisationsnummer, postadress</w:t>
            </w:r>
          </w:p>
          <w:p w14:paraId="26E491D5" w14:textId="77777777" w:rsidR="00FB2859" w:rsidRDefault="00FB2859">
            <w:pPr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1843" w:type="dxa"/>
          </w:tcPr>
          <w:p w14:paraId="26E491D6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Anteckningar</w:t>
            </w:r>
          </w:p>
          <w:p w14:paraId="26E491D7" w14:textId="77777777" w:rsidR="00FB2859" w:rsidRDefault="00FB2859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FB2859" w14:paraId="26E491DE" w14:textId="77777777" w:rsidTr="00D206A5">
        <w:trPr>
          <w:cantSplit/>
        </w:trPr>
        <w:tc>
          <w:tcPr>
            <w:tcW w:w="1418" w:type="dxa"/>
            <w:vMerge w:val="restart"/>
          </w:tcPr>
          <w:p w14:paraId="26E491D9" w14:textId="77777777" w:rsidR="00FB2859" w:rsidRDefault="00FB285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26E491DA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DB" w14:textId="77777777" w:rsidR="00FB2859" w:rsidRDefault="00FB2859">
            <w:pPr>
              <w:rPr>
                <w:sz w:val="22"/>
              </w:rPr>
            </w:pPr>
          </w:p>
          <w:p w14:paraId="26E491DC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DD" w14:textId="77777777" w:rsidR="00FB2859" w:rsidRDefault="003946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B2859" w14:paraId="26E491EA" w14:textId="77777777" w:rsidTr="00D206A5">
        <w:trPr>
          <w:cantSplit/>
        </w:trPr>
        <w:tc>
          <w:tcPr>
            <w:tcW w:w="1418" w:type="dxa"/>
            <w:vMerge/>
          </w:tcPr>
          <w:p w14:paraId="26E491E5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E6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E7" w14:textId="77777777" w:rsidR="00FB2859" w:rsidRDefault="00FB2859">
            <w:pPr>
              <w:rPr>
                <w:sz w:val="22"/>
              </w:rPr>
            </w:pPr>
          </w:p>
          <w:p w14:paraId="26E491E8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E9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1F0" w14:textId="77777777" w:rsidTr="00D206A5">
        <w:trPr>
          <w:cantSplit/>
        </w:trPr>
        <w:tc>
          <w:tcPr>
            <w:tcW w:w="1418" w:type="dxa"/>
            <w:vMerge/>
          </w:tcPr>
          <w:p w14:paraId="26E491EB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EC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ED" w14:textId="77777777" w:rsidR="00FB2859" w:rsidRDefault="00FB2859">
            <w:pPr>
              <w:rPr>
                <w:sz w:val="22"/>
              </w:rPr>
            </w:pPr>
          </w:p>
          <w:p w14:paraId="26E491EE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EF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1F6" w14:textId="77777777" w:rsidTr="00D206A5">
        <w:trPr>
          <w:cantSplit/>
        </w:trPr>
        <w:tc>
          <w:tcPr>
            <w:tcW w:w="1418" w:type="dxa"/>
            <w:vMerge/>
          </w:tcPr>
          <w:p w14:paraId="26E491F1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F2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F3" w14:textId="77777777" w:rsidR="00FB2859" w:rsidRDefault="00FB2859">
            <w:pPr>
              <w:rPr>
                <w:sz w:val="22"/>
              </w:rPr>
            </w:pPr>
          </w:p>
          <w:p w14:paraId="26E491F4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F5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1FC" w14:textId="77777777" w:rsidTr="00D206A5">
        <w:trPr>
          <w:cantSplit/>
        </w:trPr>
        <w:tc>
          <w:tcPr>
            <w:tcW w:w="1418" w:type="dxa"/>
            <w:vMerge/>
          </w:tcPr>
          <w:p w14:paraId="26E491F7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F8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F9" w14:textId="77777777" w:rsidR="00FB2859" w:rsidRDefault="00FB2859">
            <w:pPr>
              <w:rPr>
                <w:sz w:val="22"/>
              </w:rPr>
            </w:pPr>
          </w:p>
          <w:p w14:paraId="26E491FA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1FB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202" w14:textId="77777777" w:rsidTr="00D206A5">
        <w:trPr>
          <w:cantSplit/>
        </w:trPr>
        <w:tc>
          <w:tcPr>
            <w:tcW w:w="1418" w:type="dxa"/>
            <w:vMerge/>
          </w:tcPr>
          <w:p w14:paraId="26E491FD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26E491FE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</w:tcPr>
          <w:p w14:paraId="26E491FF" w14:textId="77777777" w:rsidR="00FB2859" w:rsidRDefault="00FB2859">
            <w:pPr>
              <w:rPr>
                <w:sz w:val="22"/>
              </w:rPr>
            </w:pPr>
          </w:p>
          <w:p w14:paraId="26E49200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26E49201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208" w14:textId="77777777" w:rsidTr="00D206A5">
        <w:trPr>
          <w:cantSplit/>
        </w:trPr>
        <w:tc>
          <w:tcPr>
            <w:tcW w:w="1418" w:type="dxa"/>
            <w:vMerge/>
            <w:tcBorders>
              <w:bottom w:val="nil"/>
            </w:tcBorders>
          </w:tcPr>
          <w:p w14:paraId="26E49203" w14:textId="77777777" w:rsidR="00FB2859" w:rsidRDefault="00FB2859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E49204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26E49205" w14:textId="77777777" w:rsidR="00FB2859" w:rsidRDefault="00FB2859">
            <w:pPr>
              <w:rPr>
                <w:sz w:val="22"/>
              </w:rPr>
            </w:pPr>
          </w:p>
          <w:p w14:paraId="26E49206" w14:textId="77777777" w:rsidR="00FB2859" w:rsidRDefault="00FB2859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E49207" w14:textId="77777777" w:rsidR="00FB2859" w:rsidRDefault="00FB2859">
            <w:pPr>
              <w:rPr>
                <w:sz w:val="20"/>
              </w:rPr>
            </w:pPr>
          </w:p>
        </w:tc>
      </w:tr>
      <w:tr w:rsidR="00FB2859" w14:paraId="26E4920F" w14:textId="77777777" w:rsidTr="00D206A5">
        <w:trPr>
          <w:cantSplit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6E49209" w14:textId="77777777" w:rsidR="00FB2859" w:rsidRDefault="003946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Antal aktier</w:t>
            </w:r>
          </w:p>
          <w:p w14:paraId="26E4920A" w14:textId="77777777" w:rsidR="00FB2859" w:rsidRDefault="00FB2859">
            <w:pPr>
              <w:jc w:val="center"/>
              <w:rPr>
                <w:rFonts w:ascii="Verdana" w:hAnsi="Verdana"/>
                <w:sz w:val="20"/>
              </w:rPr>
            </w:pPr>
          </w:p>
          <w:p w14:paraId="26E4920B" w14:textId="77777777" w:rsidR="00FB2859" w:rsidRDefault="00FB285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E4920C" w14:textId="77777777" w:rsidR="00FB2859" w:rsidRPr="008D0B32" w:rsidRDefault="003946B3">
            <w:pPr>
              <w:rPr>
                <w:rFonts w:ascii="Verdana" w:hAnsi="Verdana"/>
                <w:b/>
                <w:sz w:val="16"/>
              </w:rPr>
            </w:pPr>
            <w:r w:rsidRPr="008D0B32">
              <w:rPr>
                <w:rFonts w:ascii="Verdana" w:hAnsi="Verdana"/>
                <w:b/>
                <w:sz w:val="16"/>
              </w:rPr>
              <w:t>Förbehåll, i förekommande fall, enligt 4 kap 6, 8, 18 eller 27 § eller 20 kap 31 § aktiebolagslagen.</w:t>
            </w:r>
          </w:p>
          <w:p w14:paraId="26E4920D" w14:textId="77777777" w:rsidR="00FB2859" w:rsidRDefault="00FB285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26E4920E" w14:textId="77777777" w:rsidR="00FB2859" w:rsidRDefault="00FB2859">
            <w:pPr>
              <w:rPr>
                <w:rFonts w:ascii="Arial" w:hAnsi="Arial"/>
                <w:b/>
                <w:sz w:val="16"/>
              </w:rPr>
            </w:pPr>
          </w:p>
        </w:tc>
      </w:tr>
      <w:tr w:rsidR="00FB2859" w14:paraId="26E49214" w14:textId="77777777" w:rsidTr="00D206A5">
        <w:trPr>
          <w:cantSplit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26E49210" w14:textId="77777777" w:rsidR="00FB2859" w:rsidRDefault="00FB2859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6E49211" w14:textId="77777777" w:rsidR="00FB2859" w:rsidRDefault="00FB2859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26E49212" w14:textId="77777777" w:rsidR="00FB2859" w:rsidRDefault="00FB2859">
            <w:pPr>
              <w:rPr>
                <w:sz w:val="20"/>
              </w:rPr>
            </w:pPr>
          </w:p>
          <w:p w14:paraId="26E49213" w14:textId="77777777" w:rsidR="00FB2859" w:rsidRDefault="00FB2859">
            <w:pPr>
              <w:rPr>
                <w:sz w:val="20"/>
              </w:rPr>
            </w:pPr>
          </w:p>
        </w:tc>
      </w:tr>
    </w:tbl>
    <w:p w14:paraId="26E49215" w14:textId="77777777" w:rsidR="00FB2859" w:rsidRPr="003946B3" w:rsidRDefault="00FB2859">
      <w:pPr>
        <w:ind w:left="-284"/>
        <w:rPr>
          <w:sz w:val="22"/>
          <w:szCs w:val="22"/>
        </w:rPr>
      </w:pPr>
    </w:p>
    <w:p w14:paraId="26E49216" w14:textId="77777777" w:rsidR="00FB2859" w:rsidRPr="003946B3" w:rsidRDefault="003946B3">
      <w:pPr>
        <w:ind w:left="-284"/>
        <w:jc w:val="center"/>
        <w:rPr>
          <w:sz w:val="22"/>
          <w:szCs w:val="22"/>
        </w:rPr>
      </w:pPr>
      <w:r w:rsidRPr="003946B3">
        <w:rPr>
          <w:sz w:val="22"/>
          <w:szCs w:val="22"/>
        </w:rPr>
        <w:t>Slut på aktieboken</w:t>
      </w:r>
    </w:p>
    <w:sectPr w:rsidR="00FB2859" w:rsidRPr="003946B3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20" w:footer="720" w:gutter="0"/>
      <w:pgBorders w:display="firstPage"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9219" w14:textId="77777777" w:rsidR="00FB2859" w:rsidRDefault="003946B3">
      <w:r>
        <w:separator/>
      </w:r>
    </w:p>
  </w:endnote>
  <w:endnote w:type="continuationSeparator" w:id="0">
    <w:p w14:paraId="26E4921A" w14:textId="77777777" w:rsidR="00FB2859" w:rsidRDefault="0039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F8EB" w14:textId="67A31F30" w:rsidR="002D78FE" w:rsidRDefault="001D052A">
    <w:pPr>
      <w:pStyle w:val="Sidfot"/>
    </w:pPr>
    <w:r>
      <w:rPr>
        <w:noProof/>
        <w:lang w:eastAsia="sv-SE"/>
      </w:rPr>
      <mc:AlternateContent>
        <mc:Choice Requires="wps">
          <w:drawing>
            <wp:anchor distT="38100" distB="38100" distL="114300" distR="114300" simplePos="0" relativeHeight="251659264" behindDoc="0" locked="1" layoutInCell="1" allowOverlap="1" wp14:anchorId="77F06700" wp14:editId="75620ABC">
              <wp:simplePos x="0" y="0"/>
              <wp:positionH relativeFrom="page">
                <wp:posOffset>360045</wp:posOffset>
              </wp:positionH>
              <wp:positionV relativeFrom="page">
                <wp:posOffset>9252585</wp:posOffset>
              </wp:positionV>
              <wp:extent cx="123825" cy="11430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9ED8A" w14:textId="6F64CFDC" w:rsidR="001D052A" w:rsidRPr="001D052A" w:rsidRDefault="001D052A" w:rsidP="001D052A">
                          <w:pPr>
                            <w:rPr>
                              <w:rFonts w:ascii="Verdana" w:hAnsi="Verdana"/>
                              <w:sz w:val="10"/>
                            </w:rPr>
                          </w:pPr>
                          <w:r w:rsidRPr="001D052A">
                            <w:rPr>
                              <w:rFonts w:ascii="Verdana" w:hAnsi="Verdana"/>
                              <w:sz w:val="10"/>
                            </w:rPr>
                            <w:t>6095047-v1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25400" tIns="25400" rIns="25400" bIns="25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35pt;margin-top:728.55pt;width:9.75pt;height:90pt;z-index:251659264;visibility:visible;mso-wrap-style:square;mso-wrap-distance-left:9pt;mso-wrap-distance-top:3pt;mso-wrap-distance-right:9pt;mso-wrap-distance-bottom:3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" filled="f" stroked="f" strokeweight=".5pt">
              <v:fill o:detectmouseclick="t"/>
              <v:path arrowok="t"/>
              <v:textbox style="layout-flow:vertical;mso-layout-flow-alt:bottom-to-top" inset="2pt,2pt,2pt,2pt">
                <w:txbxContent>
                  <w:p w14:paraId="5C09ED8A" w14:textId="6F64CFDC" w:rsidR="001D052A" w:rsidRPr="001D052A" w:rsidRDefault="001D052A" w:rsidP="001D052A">
                    <w:pPr>
                      <w:rPr>
                        <w:rFonts w:ascii="Verdana" w:hAnsi="Verdana"/>
                        <w:sz w:val="10"/>
                      </w:rPr>
                    </w:pPr>
                    <w:r w:rsidRPr="001D052A">
                      <w:rPr>
                        <w:rFonts w:ascii="Verdana" w:hAnsi="Verdana"/>
                        <w:sz w:val="10"/>
                      </w:rPr>
                      <w:t>6095047-v1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3F4B" w14:textId="19719474" w:rsidR="001D052A" w:rsidRDefault="001D052A">
    <w:pPr>
      <w:pStyle w:val="Sidfot"/>
    </w:pPr>
    <w:r>
      <w:rPr>
        <w:noProof/>
        <w:lang w:eastAsia="sv-SE"/>
      </w:rPr>
      <mc:AlternateContent>
        <mc:Choice Requires="wps">
          <w:drawing>
            <wp:anchor distT="38100" distB="38100" distL="114300" distR="114300" simplePos="0" relativeHeight="251660288" behindDoc="0" locked="1" layoutInCell="1" allowOverlap="1" wp14:anchorId="3558D832" wp14:editId="2233A7FB">
              <wp:simplePos x="0" y="0"/>
              <wp:positionH relativeFrom="page">
                <wp:posOffset>360045</wp:posOffset>
              </wp:positionH>
              <wp:positionV relativeFrom="page">
                <wp:posOffset>9252585</wp:posOffset>
              </wp:positionV>
              <wp:extent cx="123825" cy="11430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93402" w14:textId="283A7D0F" w:rsidR="001D052A" w:rsidRPr="001D052A" w:rsidRDefault="001D052A" w:rsidP="001D052A">
                          <w:pPr>
                            <w:rPr>
                              <w:rFonts w:ascii="Verdana" w:hAnsi="Verdana"/>
                              <w:sz w:val="10"/>
                            </w:rPr>
                          </w:pPr>
                          <w:r w:rsidRPr="001D052A">
                            <w:rPr>
                              <w:rFonts w:ascii="Verdana" w:hAnsi="Verdana"/>
                              <w:sz w:val="10"/>
                            </w:rPr>
                            <w:t>6095047-v1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25400" tIns="25400" rIns="25400" bIns="25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.35pt;margin-top:728.55pt;width:9.75pt;height:90pt;z-index:251660288;visibility:visible;mso-wrap-style:square;mso-wrap-distance-left:9pt;mso-wrap-distance-top:3pt;mso-wrap-distance-right:9pt;mso-wrap-distance-bottom:3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" filled="f" stroked="f" strokeweight=".5pt">
              <v:fill o:detectmouseclick="t"/>
              <v:path arrowok="t"/>
              <v:textbox style="layout-flow:vertical;mso-layout-flow-alt:bottom-to-top" inset="2pt,2pt,2pt,2pt">
                <w:txbxContent>
                  <w:p w14:paraId="14E93402" w14:textId="283A7D0F" w:rsidR="001D052A" w:rsidRPr="001D052A" w:rsidRDefault="001D052A" w:rsidP="001D052A">
                    <w:pPr>
                      <w:rPr>
                        <w:rFonts w:ascii="Verdana" w:hAnsi="Verdana"/>
                        <w:sz w:val="10"/>
                      </w:rPr>
                    </w:pPr>
                    <w:r w:rsidRPr="001D052A">
                      <w:rPr>
                        <w:rFonts w:ascii="Verdana" w:hAnsi="Verdana"/>
                        <w:sz w:val="10"/>
                      </w:rPr>
                      <w:t>6095047-v1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9217" w14:textId="77777777" w:rsidR="00FB2859" w:rsidRDefault="003946B3">
      <w:r>
        <w:separator/>
      </w:r>
    </w:p>
  </w:footnote>
  <w:footnote w:type="continuationSeparator" w:id="0">
    <w:p w14:paraId="26E49218" w14:textId="77777777" w:rsidR="00FB2859" w:rsidRDefault="0039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921B" w14:textId="77777777" w:rsidR="00FB2859" w:rsidRDefault="003946B3">
    <w:pPr>
      <w:pStyle w:val="Sidhuvud"/>
      <w:ind w:left="-284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Aktiebok för </w:t>
    </w:r>
  </w:p>
  <w:p w14:paraId="26E4921C" w14:textId="47A0EC7B" w:rsidR="00FB2859" w:rsidRDefault="00F2313B">
    <w:pPr>
      <w:pStyle w:val="Sidhuvud"/>
      <w:ind w:left="-284"/>
      <w:rPr>
        <w:rFonts w:ascii="Verdana" w:hAnsi="Verdana"/>
        <w:sz w:val="18"/>
      </w:rPr>
    </w:pPr>
    <w:r>
      <w:rPr>
        <w:rFonts w:ascii="Verdana" w:hAnsi="Verdana"/>
        <w:sz w:val="18"/>
      </w:rPr>
      <w:t>Business Region Skåne AB</w:t>
    </w:r>
  </w:p>
  <w:p w14:paraId="26E4921D" w14:textId="61378318" w:rsidR="00FB2859" w:rsidRDefault="00F2313B">
    <w:pPr>
      <w:pStyle w:val="Sidhuvud"/>
      <w:ind w:left="-284"/>
      <w:rPr>
        <w:rFonts w:ascii="Verdana" w:hAnsi="Verdana"/>
        <w:sz w:val="18"/>
      </w:rPr>
    </w:pPr>
    <w:proofErr w:type="spellStart"/>
    <w:r>
      <w:rPr>
        <w:rFonts w:ascii="Verdana" w:hAnsi="Verdana"/>
        <w:sz w:val="18"/>
      </w:rPr>
      <w:t>Org</w:t>
    </w:r>
    <w:proofErr w:type="spellEnd"/>
    <w:r>
      <w:rPr>
        <w:rFonts w:ascii="Verdana" w:hAnsi="Verdana"/>
        <w:sz w:val="18"/>
      </w:rPr>
      <w:t xml:space="preserve"> nr 556747-5198</w:t>
    </w:r>
  </w:p>
  <w:p w14:paraId="26E4921E" w14:textId="77777777" w:rsidR="00FB2859" w:rsidRDefault="00FB2859">
    <w:pPr>
      <w:pStyle w:val="Sidhuvud"/>
      <w:ind w:left="-284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3"/>
    <w:rsid w:val="00034F98"/>
    <w:rsid w:val="00120E30"/>
    <w:rsid w:val="001236A6"/>
    <w:rsid w:val="00170620"/>
    <w:rsid w:val="00191C7B"/>
    <w:rsid w:val="001D052A"/>
    <w:rsid w:val="002A55E8"/>
    <w:rsid w:val="002D78FE"/>
    <w:rsid w:val="003946B3"/>
    <w:rsid w:val="003B4064"/>
    <w:rsid w:val="00412EC2"/>
    <w:rsid w:val="004F05C4"/>
    <w:rsid w:val="00514E51"/>
    <w:rsid w:val="007057E2"/>
    <w:rsid w:val="00770ED7"/>
    <w:rsid w:val="00774F1A"/>
    <w:rsid w:val="007A7813"/>
    <w:rsid w:val="00805451"/>
    <w:rsid w:val="008872EA"/>
    <w:rsid w:val="008D0B32"/>
    <w:rsid w:val="0094057A"/>
    <w:rsid w:val="009E4C80"/>
    <w:rsid w:val="00A22690"/>
    <w:rsid w:val="00A341F9"/>
    <w:rsid w:val="00A94332"/>
    <w:rsid w:val="00B0736C"/>
    <w:rsid w:val="00B36FDE"/>
    <w:rsid w:val="00B664AB"/>
    <w:rsid w:val="00B85B73"/>
    <w:rsid w:val="00C23931"/>
    <w:rsid w:val="00CB5023"/>
    <w:rsid w:val="00CF0162"/>
    <w:rsid w:val="00D206A5"/>
    <w:rsid w:val="00D46CEF"/>
    <w:rsid w:val="00F2313B"/>
    <w:rsid w:val="00F252F8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6E48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35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3296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6EBA-6D7E-464E-A329-784EDF57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9D72304F.dotm</Template>
  <TotalTime>1</TotalTime>
  <Pages>5</Pages>
  <Words>660</Words>
  <Characters>3504</Characters>
  <Application>Microsoft Office Word</Application>
  <DocSecurity>4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Komadina Gordan</cp:lastModifiedBy>
  <cp:revision>2</cp:revision>
  <dcterms:created xsi:type="dcterms:W3CDTF">2014-02-24T16:09:00Z</dcterms:created>
  <dcterms:modified xsi:type="dcterms:W3CDTF">2014-02-24T16:09:00Z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gFAACRwgU2+mnxm1fACGIzyCEggNbnQGA4ach4g+7/VWYjvSUxSQLUyZ9OIplQmIQPjUbRMZjy6MGDt0
SbtWnjBoQB5LBLlQP0K0aRhs3Qr7nYCgQSfgWsIekp/1A/9Zb70/YAIo/nljqYy5KdUenii4qrpg
tX3FuzmB8ZQqY4uvFYASxIe1onxlyoAp9vt3Usa0d/BMiG8Lrzd8ZIY6pWyEVY8kbviCaUpOOSfC
ytqDVZa34DbBWBANB</vt:lpwstr>
  </property>
  <property fmtid="{D5CDD505-2E9C-101B-9397-08002B2CF9AE}" pid="3" name="MAIL_MSG_ID2">
    <vt:lpwstr>gxAC3E0rtS/+x2/HENqeiyDcgb760GEqQ3NozPhddOQUMHMTHyLTcnh7ola
vnatjGcaj4hrvAyInoFvyndTmJJ6BO3MehRNsw==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ABAAMV6B7YzPbaILHdGwXZOyjuJcWXD2MZDPF6L63HnmSKa7JT8kDa2JsO9QuVxC3w6K</vt:lpwstr>
  </property>
</Properties>
</file>